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C3" w:rsidRDefault="00295626">
      <w:r w:rsidRPr="00843331">
        <w:rPr>
          <w:noProof/>
          <w:lang w:val="af-ZA" w:eastAsia="af-ZA"/>
        </w:rPr>
        <w:drawing>
          <wp:anchor distT="0" distB="0" distL="114300" distR="114300" simplePos="0" relativeHeight="251723264" behindDoc="0" locked="0" layoutInCell="1" allowOverlap="1" wp14:anchorId="33FDCF6E" wp14:editId="2B0B703A">
            <wp:simplePos x="0" y="0"/>
            <wp:positionH relativeFrom="column">
              <wp:posOffset>7821930</wp:posOffset>
            </wp:positionH>
            <wp:positionV relativeFrom="paragraph">
              <wp:posOffset>45306</wp:posOffset>
            </wp:positionV>
            <wp:extent cx="1496695" cy="699135"/>
            <wp:effectExtent l="0" t="0" r="8255" b="5715"/>
            <wp:wrapNone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Picture 50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282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0DD1C90" wp14:editId="6D9DA2B1">
                <wp:simplePos x="0" y="0"/>
                <wp:positionH relativeFrom="column">
                  <wp:posOffset>10132060</wp:posOffset>
                </wp:positionH>
                <wp:positionV relativeFrom="page">
                  <wp:posOffset>7082790</wp:posOffset>
                </wp:positionV>
                <wp:extent cx="99060" cy="0"/>
                <wp:effectExtent l="6985" t="15240" r="8255" b="13335"/>
                <wp:wrapNone/>
                <wp:docPr id="49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97.8pt,557.7pt" to="805.6pt,5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1282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3774D2C" wp14:editId="22D867FA">
                <wp:simplePos x="0" y="0"/>
                <wp:positionH relativeFrom="column">
                  <wp:posOffset>10132060</wp:posOffset>
                </wp:positionH>
                <wp:positionV relativeFrom="page">
                  <wp:posOffset>6834505</wp:posOffset>
                </wp:positionV>
                <wp:extent cx="99060" cy="0"/>
                <wp:effectExtent l="6985" t="14605" r="8255" b="13970"/>
                <wp:wrapNone/>
                <wp:docPr id="49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97.8pt,538.15pt" to="805.6pt,5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1282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6319B73D" wp14:editId="6C977BB2">
                <wp:simplePos x="0" y="0"/>
                <wp:positionH relativeFrom="column">
                  <wp:posOffset>10132060</wp:posOffset>
                </wp:positionH>
                <wp:positionV relativeFrom="page">
                  <wp:posOffset>6586855</wp:posOffset>
                </wp:positionV>
                <wp:extent cx="99060" cy="0"/>
                <wp:effectExtent l="6985" t="14605" r="8255" b="13970"/>
                <wp:wrapNone/>
                <wp:docPr id="49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97.8pt,518.65pt" to="805.6pt,5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1282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A714205" wp14:editId="35FE7217">
                <wp:simplePos x="0" y="0"/>
                <wp:positionH relativeFrom="column">
                  <wp:posOffset>10132060</wp:posOffset>
                </wp:positionH>
                <wp:positionV relativeFrom="page">
                  <wp:posOffset>6339205</wp:posOffset>
                </wp:positionV>
                <wp:extent cx="99060" cy="0"/>
                <wp:effectExtent l="6985" t="14605" r="8255" b="13970"/>
                <wp:wrapNone/>
                <wp:docPr id="494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97.8pt,499.15pt" to="805.6pt,4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C51282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22912" behindDoc="0" locked="0" layoutInCell="1" allowOverlap="1" wp14:anchorId="7D6B9FA3" wp14:editId="24D834C4">
                <wp:simplePos x="0" y="0"/>
                <wp:positionH relativeFrom="column">
                  <wp:posOffset>6223635</wp:posOffset>
                </wp:positionH>
                <wp:positionV relativeFrom="page">
                  <wp:posOffset>-1708150</wp:posOffset>
                </wp:positionV>
                <wp:extent cx="2743200" cy="0"/>
                <wp:effectExtent l="13335" t="6350" r="15240" b="12700"/>
                <wp:wrapNone/>
                <wp:docPr id="3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22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90.05pt,-134.5pt" to="706.05pt,-1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1282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21888" behindDoc="0" locked="0" layoutInCell="1" allowOverlap="1" wp14:anchorId="156D031F" wp14:editId="121D6D6B">
                <wp:simplePos x="0" y="0"/>
                <wp:positionH relativeFrom="column">
                  <wp:posOffset>5423535</wp:posOffset>
                </wp:positionH>
                <wp:positionV relativeFrom="page">
                  <wp:posOffset>-1936750</wp:posOffset>
                </wp:positionV>
                <wp:extent cx="2743200" cy="0"/>
                <wp:effectExtent l="13335" t="6350" r="15240" b="12700"/>
                <wp:wrapNone/>
                <wp:docPr id="3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21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27.05pt,-152.5pt" to="643.05pt,-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1282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DFB5B58" wp14:editId="7EEBFEA7">
                <wp:simplePos x="0" y="0"/>
                <wp:positionH relativeFrom="column">
                  <wp:posOffset>13653770</wp:posOffset>
                </wp:positionH>
                <wp:positionV relativeFrom="page">
                  <wp:posOffset>1857375</wp:posOffset>
                </wp:positionV>
                <wp:extent cx="2114550" cy="2000250"/>
                <wp:effectExtent l="4445" t="0" r="0" b="0"/>
                <wp:wrapNone/>
                <wp:docPr id="35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FFD" w:rsidRDefault="00614FFD" w:rsidP="00614FFD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Congue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nihil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doming id quod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mazim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facer minim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veni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minimeniam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uexe</w:t>
                            </w:r>
                            <w:proofErr w:type="spellEnd"/>
                          </w:p>
                          <w:p w:rsidR="00614FFD" w:rsidRDefault="00614FFD" w:rsidP="00614FFD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rci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nostru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exerci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tation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corper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iusto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dig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nissim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lupta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Tummer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delenit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14FFD" w:rsidRDefault="00614FFD" w:rsidP="00614FFD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augue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feugait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facilisi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Con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erattis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sectetuer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adip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iscing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nonummy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075.1pt;margin-top:146.25pt;width:166.5pt;height:157.5pt;z-index:251620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614FFD" w:rsidRDefault="00614FFD" w:rsidP="00614FFD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Congue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nihil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doming id quod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mazim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facer minim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veni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wisi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minimeniam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quis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uexe</w:t>
                      </w:r>
                      <w:proofErr w:type="spellEnd"/>
                    </w:p>
                    <w:p w:rsidR="00614FFD" w:rsidRDefault="00614FFD" w:rsidP="00614FFD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rci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nostru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exerci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tation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ullam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corper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iusto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odio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dig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nissim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qui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blandit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lupta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Tummer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delenit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14FFD" w:rsidRDefault="00614FFD" w:rsidP="00614FFD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augue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duis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dolore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feugait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nulla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facilisi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Con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erattis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sectetuer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adip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iscing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elit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sed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diam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nonummy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nibh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magna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1282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09600" behindDoc="0" locked="0" layoutInCell="1" allowOverlap="1" wp14:anchorId="3E955C02" wp14:editId="02F77EA4">
                <wp:simplePos x="0" y="0"/>
                <wp:positionH relativeFrom="column">
                  <wp:posOffset>3299460</wp:posOffset>
                </wp:positionH>
                <wp:positionV relativeFrom="page">
                  <wp:posOffset>7082790</wp:posOffset>
                </wp:positionV>
                <wp:extent cx="119380" cy="0"/>
                <wp:effectExtent l="13335" t="15240" r="10160" b="13335"/>
                <wp:wrapNone/>
                <wp:docPr id="3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09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59.8pt,557.7pt" to="269.2pt,5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1282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08576" behindDoc="0" locked="0" layoutInCell="1" allowOverlap="1" wp14:anchorId="6BC1F8BF" wp14:editId="0B70A6D0">
                <wp:simplePos x="0" y="0"/>
                <wp:positionH relativeFrom="column">
                  <wp:posOffset>3299460</wp:posOffset>
                </wp:positionH>
                <wp:positionV relativeFrom="page">
                  <wp:posOffset>6834505</wp:posOffset>
                </wp:positionV>
                <wp:extent cx="119380" cy="0"/>
                <wp:effectExtent l="13335" t="14605" r="10160" b="13970"/>
                <wp:wrapNone/>
                <wp:docPr id="3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08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59.8pt,538.15pt" to="269.2pt,5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1282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07552" behindDoc="0" locked="0" layoutInCell="1" allowOverlap="1" wp14:anchorId="7BBC217F" wp14:editId="7B5DFE38">
                <wp:simplePos x="0" y="0"/>
                <wp:positionH relativeFrom="column">
                  <wp:posOffset>3299460</wp:posOffset>
                </wp:positionH>
                <wp:positionV relativeFrom="page">
                  <wp:posOffset>6586855</wp:posOffset>
                </wp:positionV>
                <wp:extent cx="119380" cy="0"/>
                <wp:effectExtent l="13335" t="14605" r="10160" b="13970"/>
                <wp:wrapNone/>
                <wp:docPr id="3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07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59.8pt,518.65pt" to="269.2pt,5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1282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06528" behindDoc="0" locked="0" layoutInCell="1" allowOverlap="1" wp14:anchorId="5FEE9890" wp14:editId="5F5FADA5">
                <wp:simplePos x="0" y="0"/>
                <wp:positionH relativeFrom="column">
                  <wp:posOffset>3299460</wp:posOffset>
                </wp:positionH>
                <wp:positionV relativeFrom="page">
                  <wp:posOffset>6339205</wp:posOffset>
                </wp:positionV>
                <wp:extent cx="119380" cy="0"/>
                <wp:effectExtent l="13335" t="14605" r="10160" b="13970"/>
                <wp:wrapNone/>
                <wp:docPr id="33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06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59.8pt,499.15pt" to="269.2pt,4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1282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05504" behindDoc="0" locked="0" layoutInCell="1" allowOverlap="1" wp14:anchorId="74956AE8" wp14:editId="23332990">
                <wp:simplePos x="0" y="0"/>
                <wp:positionH relativeFrom="column">
                  <wp:posOffset>3299460</wp:posOffset>
                </wp:positionH>
                <wp:positionV relativeFrom="page">
                  <wp:posOffset>6091555</wp:posOffset>
                </wp:positionV>
                <wp:extent cx="119380" cy="0"/>
                <wp:effectExtent l="13335" t="14605" r="10160" b="13970"/>
                <wp:wrapNone/>
                <wp:docPr id="33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05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59.8pt,479.65pt" to="269.2pt,4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</w:p>
    <w:p w:rsidR="007865C3" w:rsidRDefault="0042015B" w:rsidP="007865C3">
      <w:r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61152" behindDoc="0" locked="0" layoutInCell="1" allowOverlap="1" wp14:anchorId="745144BE" wp14:editId="6CC720A3">
                <wp:simplePos x="0" y="0"/>
                <wp:positionH relativeFrom="column">
                  <wp:posOffset>7101205</wp:posOffset>
                </wp:positionH>
                <wp:positionV relativeFrom="page">
                  <wp:posOffset>1200150</wp:posOffset>
                </wp:positionV>
                <wp:extent cx="3103880" cy="4705350"/>
                <wp:effectExtent l="0" t="0" r="1270" b="0"/>
                <wp:wrapNone/>
                <wp:docPr id="1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470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41429" w:rsidRPr="0042015B" w:rsidRDefault="00591253" w:rsidP="009C1B6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  <w:t>Fakulteit</w:t>
                            </w:r>
                            <w:proofErr w:type="spellEnd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  <w:t>Teolog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  <w:t>ie</w:t>
                            </w:r>
                            <w:proofErr w:type="spellEnd"/>
                          </w:p>
                          <w:p w:rsidR="00641429" w:rsidRPr="0042015B" w:rsidRDefault="00591253" w:rsidP="009C1B6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</w:pPr>
                            <w:proofErr w:type="spellStart"/>
                            <w:r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  <w:t>Universit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  <w:t>eit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  <w:t xml:space="preserve"> van</w:t>
                            </w:r>
                            <w:r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  <w:t xml:space="preserve">Stellenbosch </w:t>
                            </w:r>
                          </w:p>
                          <w:p w:rsidR="00641429" w:rsidRPr="0042015B" w:rsidRDefault="00641429" w:rsidP="009C1B6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</w:pPr>
                          </w:p>
                          <w:p w:rsidR="00641429" w:rsidRPr="0042015B" w:rsidRDefault="00641429" w:rsidP="009C1B6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76"/>
                                <w:szCs w:val="72"/>
                                <w:lang w:val="en-ZA"/>
                              </w:rPr>
                            </w:pPr>
                            <w:r w:rsidRPr="0042015B">
                              <w:rPr>
                                <w:rFonts w:ascii="Trebuchet MS" w:hAnsi="Trebuchet MS" w:cs="Arial"/>
                                <w:b/>
                                <w:color w:val="FFFFFF" w:themeColor="background1"/>
                                <w:sz w:val="76"/>
                                <w:szCs w:val="72"/>
                                <w:lang w:val="en-ZA"/>
                              </w:rPr>
                              <w:t>MTh</w:t>
                            </w:r>
                          </w:p>
                          <w:p w:rsidR="00641429" w:rsidRPr="0042015B" w:rsidRDefault="00591253" w:rsidP="009C1B6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36"/>
                                <w:szCs w:val="32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36"/>
                                <w:szCs w:val="32"/>
                                <w:lang w:val="en-ZA"/>
                              </w:rPr>
                              <w:t>Praktiese</w:t>
                            </w:r>
                            <w:proofErr w:type="spellEnd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36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36"/>
                                <w:szCs w:val="32"/>
                                <w:lang w:val="en-ZA"/>
                              </w:rPr>
                              <w:t>Teologie</w:t>
                            </w:r>
                            <w:proofErr w:type="spellEnd"/>
                          </w:p>
                          <w:p w:rsidR="00641429" w:rsidRPr="0042015B" w:rsidRDefault="00641429" w:rsidP="009C1B6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36"/>
                                <w:szCs w:val="32"/>
                                <w:lang w:val="en-ZA"/>
                              </w:rPr>
                            </w:pPr>
                            <w:r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36"/>
                                <w:szCs w:val="32"/>
                                <w:lang w:val="en-ZA"/>
                              </w:rPr>
                              <w:t>(</w:t>
                            </w:r>
                            <w:proofErr w:type="spellStart"/>
                            <w:r w:rsidR="00591253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36"/>
                                <w:szCs w:val="32"/>
                                <w:lang w:val="en-ZA"/>
                              </w:rPr>
                              <w:t>Bedieningspraktyk</w:t>
                            </w:r>
                            <w:proofErr w:type="spellEnd"/>
                            <w:r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36"/>
                                <w:szCs w:val="32"/>
                                <w:lang w:val="en-ZA"/>
                              </w:rPr>
                              <w:t>)</w:t>
                            </w:r>
                          </w:p>
                          <w:p w:rsidR="00641429" w:rsidRPr="0042015B" w:rsidRDefault="00641429" w:rsidP="009C1B6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36"/>
                                <w:szCs w:val="32"/>
                                <w:lang w:val="en-ZA"/>
                              </w:rPr>
                            </w:pPr>
                          </w:p>
                          <w:p w:rsidR="00641429" w:rsidRDefault="00641429" w:rsidP="009C1B6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36"/>
                                <w:szCs w:val="32"/>
                                <w:lang w:val="en-ZA"/>
                              </w:rPr>
                            </w:pPr>
                          </w:p>
                          <w:p w:rsidR="00641429" w:rsidRPr="0042015B" w:rsidRDefault="00641429" w:rsidP="009C1B6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</w:pPr>
                            <w:r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(</w:t>
                            </w:r>
                            <w:proofErr w:type="gramStart"/>
                            <w:r w:rsidR="00591253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met</w:t>
                            </w:r>
                            <w:proofErr w:type="gramEnd"/>
                            <w:r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591253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spesiale</w:t>
                            </w:r>
                            <w:proofErr w:type="spellEnd"/>
                            <w:r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591253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fokus</w:t>
                            </w:r>
                            <w:proofErr w:type="spellEnd"/>
                            <w:r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o</w:t>
                            </w:r>
                            <w:r w:rsidR="00591253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p</w:t>
                            </w:r>
                            <w:r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Missional</w:t>
                            </w:r>
                            <w:r w:rsidR="00591253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e</w:t>
                            </w:r>
                            <w:proofErr w:type="spellEnd"/>
                            <w:r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591253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Leierskap</w:t>
                            </w:r>
                            <w:proofErr w:type="spellEnd"/>
                            <w:r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r w:rsidR="00591253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en</w:t>
                            </w:r>
                            <w:r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</w:p>
                          <w:p w:rsidR="00641429" w:rsidRPr="0042015B" w:rsidRDefault="00591253" w:rsidP="009C1B61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Geestelike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Vorming</w:t>
                            </w:r>
                            <w:proofErr w:type="spellEnd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)</w:t>
                            </w:r>
                          </w:p>
                          <w:p w:rsidR="00641429" w:rsidRDefault="00641429" w:rsidP="009C1B61">
                            <w:pPr>
                              <w:widowControl w:val="0"/>
                              <w:rPr>
                                <w:rFonts w:ascii="Trebuchet MS" w:hAnsi="Trebuchet MS" w:cs="Arial"/>
                                <w:b/>
                                <w:i/>
                                <w:iCs/>
                                <w:color w:val="FFFFFF" w:themeColor="background1"/>
                                <w:w w:val="80"/>
                                <w:szCs w:val="28"/>
                                <w:lang w:val="en-ZA"/>
                              </w:rPr>
                            </w:pPr>
                          </w:p>
                          <w:p w:rsidR="00BB15A6" w:rsidRPr="0042015B" w:rsidRDefault="00BB15A6" w:rsidP="009C1B61">
                            <w:pPr>
                              <w:widowControl w:val="0"/>
                              <w:rPr>
                                <w:rFonts w:ascii="Trebuchet MS" w:hAnsi="Trebuchet MS" w:cs="Arial"/>
                                <w:b/>
                                <w:i/>
                                <w:iCs/>
                                <w:color w:val="FFFFFF" w:themeColor="background1"/>
                                <w:w w:val="80"/>
                                <w:szCs w:val="28"/>
                                <w:lang w:val="en-ZA"/>
                              </w:rPr>
                            </w:pPr>
                          </w:p>
                          <w:p w:rsidR="0042015B" w:rsidRDefault="00591253" w:rsidP="00641429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Dissipine</w:t>
                            </w:r>
                            <w:proofErr w:type="spellEnd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Gr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oep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Prak</w:t>
                            </w:r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ti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ese</w:t>
                            </w:r>
                            <w:proofErr w:type="spellEnd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Teolog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Missiologie</w:t>
                            </w:r>
                            <w:proofErr w:type="spellEnd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samewerking</w:t>
                            </w:r>
                            <w:proofErr w:type="spellEnd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</w:p>
                          <w:p w:rsidR="0042015B" w:rsidRDefault="00591253" w:rsidP="00641429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met</w:t>
                            </w:r>
                            <w:proofErr w:type="gramEnd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Ekklesia</w:t>
                            </w:r>
                            <w:proofErr w:type="spellEnd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: </w:t>
                            </w:r>
                            <w:proofErr w:type="spellStart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Eumeni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ese</w:t>
                            </w:r>
                            <w:proofErr w:type="spellEnd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Sentrum</w:t>
                            </w:r>
                            <w:proofErr w:type="spellEnd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vir</w:t>
                            </w:r>
                            <w:proofErr w:type="spellEnd"/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Leierskap</w:t>
                            </w:r>
                            <w:r w:rsidR="00441587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ontwikkeling</w:t>
                            </w:r>
                            <w:proofErr w:type="spellEnd"/>
                            <w:r w:rsidR="00441587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en</w:t>
                            </w:r>
                            <w:r w:rsidR="00641429" w:rsidRPr="0042015B"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 xml:space="preserve"> </w:t>
                            </w:r>
                          </w:p>
                          <w:p w:rsidR="00641429" w:rsidRPr="0042015B" w:rsidRDefault="00441587" w:rsidP="00641429">
                            <w:pPr>
                              <w:widowControl w:val="0"/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iCs/>
                                <w:color w:val="FFFFFF" w:themeColor="background1"/>
                                <w:w w:val="80"/>
                                <w:szCs w:val="28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FFFFFF" w:themeColor="background1"/>
                                <w:sz w:val="24"/>
                                <w:szCs w:val="32"/>
                                <w:lang w:val="en-ZA"/>
                              </w:rPr>
                              <w:t>Gemeentestudies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27" type="#_x0000_t202" style="position:absolute;margin-left:559.15pt;margin-top:94.5pt;width:244.4pt;height:370.5pt;z-index:251761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" filled="f" stroked="f">
                <v:textbox inset="2.88pt,2.88pt,2.88pt,2.88pt">
                  <w:txbxContent>
                    <w:p w:rsidR="00641429" w:rsidRPr="0042015B" w:rsidRDefault="00591253" w:rsidP="009C1B61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</w:pPr>
                      <w:proofErr w:type="spell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  <w:t>Fakulteit</w:t>
                      </w:r>
                      <w:proofErr w:type="spellEnd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  <w:t>Teolog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  <w:t>ie</w:t>
                      </w:r>
                      <w:proofErr w:type="spellEnd"/>
                    </w:p>
                    <w:p w:rsidR="00641429" w:rsidRPr="0042015B" w:rsidRDefault="00591253" w:rsidP="009C1B61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</w:pPr>
                      <w:proofErr w:type="spellStart"/>
                      <w:r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  <w:t>Universit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  <w:t>eit</w:t>
                      </w:r>
                      <w:proofErr w:type="spellEnd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  <w:t xml:space="preserve"> van</w:t>
                      </w:r>
                      <w:r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  <w:t xml:space="preserve"> </w:t>
                      </w:r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  <w:t xml:space="preserve">Stellenbosch </w:t>
                      </w:r>
                    </w:p>
                    <w:p w:rsidR="00641429" w:rsidRPr="0042015B" w:rsidRDefault="00641429" w:rsidP="009C1B61">
                      <w:pPr>
                        <w:jc w:val="center"/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40"/>
                          <w:szCs w:val="32"/>
                          <w:lang w:val="en-ZA"/>
                        </w:rPr>
                      </w:pPr>
                    </w:p>
                    <w:p w:rsidR="00641429" w:rsidRPr="0042015B" w:rsidRDefault="00641429" w:rsidP="009C1B61">
                      <w:pPr>
                        <w:jc w:val="center"/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76"/>
                          <w:szCs w:val="72"/>
                          <w:lang w:val="en-ZA"/>
                        </w:rPr>
                      </w:pPr>
                      <w:r w:rsidRPr="0042015B">
                        <w:rPr>
                          <w:rFonts w:ascii="Trebuchet MS" w:hAnsi="Trebuchet MS" w:cs="Arial"/>
                          <w:b/>
                          <w:color w:val="FFFFFF" w:themeColor="background1"/>
                          <w:sz w:val="76"/>
                          <w:szCs w:val="72"/>
                          <w:lang w:val="en-ZA"/>
                        </w:rPr>
                        <w:t>MTh</w:t>
                      </w:r>
                    </w:p>
                    <w:p w:rsidR="00641429" w:rsidRPr="0042015B" w:rsidRDefault="00591253" w:rsidP="009C1B61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36"/>
                          <w:szCs w:val="32"/>
                          <w:lang w:val="en-ZA"/>
                        </w:rPr>
                      </w:pPr>
                      <w:proofErr w:type="spell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36"/>
                          <w:szCs w:val="32"/>
                          <w:lang w:val="en-ZA"/>
                        </w:rPr>
                        <w:t>Praktiese</w:t>
                      </w:r>
                      <w:proofErr w:type="spellEnd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36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36"/>
                          <w:szCs w:val="32"/>
                          <w:lang w:val="en-ZA"/>
                        </w:rPr>
                        <w:t>Teologie</w:t>
                      </w:r>
                      <w:proofErr w:type="spellEnd"/>
                    </w:p>
                    <w:p w:rsidR="00641429" w:rsidRPr="0042015B" w:rsidRDefault="00641429" w:rsidP="009C1B61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36"/>
                          <w:szCs w:val="32"/>
                          <w:lang w:val="en-ZA"/>
                        </w:rPr>
                      </w:pPr>
                      <w:r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36"/>
                          <w:szCs w:val="32"/>
                          <w:lang w:val="en-ZA"/>
                        </w:rPr>
                        <w:t>(</w:t>
                      </w:r>
                      <w:proofErr w:type="spellStart"/>
                      <w:r w:rsidR="00591253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36"/>
                          <w:szCs w:val="32"/>
                          <w:lang w:val="en-ZA"/>
                        </w:rPr>
                        <w:t>Bedieningspraktyk</w:t>
                      </w:r>
                      <w:proofErr w:type="spellEnd"/>
                      <w:r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36"/>
                          <w:szCs w:val="32"/>
                          <w:lang w:val="en-ZA"/>
                        </w:rPr>
                        <w:t>)</w:t>
                      </w:r>
                    </w:p>
                    <w:p w:rsidR="00641429" w:rsidRPr="0042015B" w:rsidRDefault="00641429" w:rsidP="009C1B61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36"/>
                          <w:szCs w:val="32"/>
                          <w:lang w:val="en-ZA"/>
                        </w:rPr>
                      </w:pPr>
                    </w:p>
                    <w:p w:rsidR="00641429" w:rsidRDefault="00641429" w:rsidP="009C1B61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36"/>
                          <w:szCs w:val="32"/>
                          <w:lang w:val="en-ZA"/>
                        </w:rPr>
                      </w:pPr>
                    </w:p>
                    <w:p w:rsidR="00641429" w:rsidRPr="0042015B" w:rsidRDefault="00641429" w:rsidP="009C1B61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</w:pPr>
                      <w:r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(</w:t>
                      </w:r>
                      <w:proofErr w:type="gramStart"/>
                      <w:r w:rsidR="00591253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met</w:t>
                      </w:r>
                      <w:proofErr w:type="gramEnd"/>
                      <w:r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 w:rsidR="00591253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spesiale</w:t>
                      </w:r>
                      <w:proofErr w:type="spellEnd"/>
                      <w:r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 w:rsidR="00591253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fokus</w:t>
                      </w:r>
                      <w:proofErr w:type="spellEnd"/>
                      <w:r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o</w:t>
                      </w:r>
                      <w:r w:rsidR="00591253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p</w:t>
                      </w:r>
                      <w:r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Missional</w:t>
                      </w:r>
                      <w:r w:rsidR="00591253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e</w:t>
                      </w:r>
                      <w:proofErr w:type="spellEnd"/>
                      <w:r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 w:rsidR="00591253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Leierskap</w:t>
                      </w:r>
                      <w:proofErr w:type="spellEnd"/>
                      <w:r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  <w:r w:rsidR="00591253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en</w:t>
                      </w:r>
                      <w:r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</w:p>
                    <w:p w:rsidR="00641429" w:rsidRPr="0042015B" w:rsidRDefault="00591253" w:rsidP="009C1B61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</w:pPr>
                      <w:proofErr w:type="spell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Geestelike</w:t>
                      </w:r>
                      <w:proofErr w:type="spellEnd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Vorming</w:t>
                      </w:r>
                      <w:proofErr w:type="spellEnd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)</w:t>
                      </w:r>
                    </w:p>
                    <w:p w:rsidR="00641429" w:rsidRDefault="00641429" w:rsidP="009C1B61">
                      <w:pPr>
                        <w:widowControl w:val="0"/>
                        <w:rPr>
                          <w:rFonts w:ascii="Trebuchet MS" w:hAnsi="Trebuchet MS" w:cs="Arial"/>
                          <w:b/>
                          <w:i/>
                          <w:iCs/>
                          <w:color w:val="FFFFFF" w:themeColor="background1"/>
                          <w:w w:val="80"/>
                          <w:szCs w:val="28"/>
                          <w:lang w:val="en-ZA"/>
                        </w:rPr>
                      </w:pPr>
                    </w:p>
                    <w:p w:rsidR="00BB15A6" w:rsidRPr="0042015B" w:rsidRDefault="00BB15A6" w:rsidP="009C1B61">
                      <w:pPr>
                        <w:widowControl w:val="0"/>
                        <w:rPr>
                          <w:rFonts w:ascii="Trebuchet MS" w:hAnsi="Trebuchet MS" w:cs="Arial"/>
                          <w:b/>
                          <w:i/>
                          <w:iCs/>
                          <w:color w:val="FFFFFF" w:themeColor="background1"/>
                          <w:w w:val="80"/>
                          <w:szCs w:val="28"/>
                          <w:lang w:val="en-ZA"/>
                        </w:rPr>
                      </w:pPr>
                    </w:p>
                    <w:p w:rsidR="0042015B" w:rsidRDefault="00591253" w:rsidP="00641429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</w:pPr>
                      <w:proofErr w:type="spell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Dissipine</w:t>
                      </w:r>
                      <w:proofErr w:type="spellEnd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Gr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oep</w:t>
                      </w:r>
                      <w:proofErr w:type="spellEnd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Prak</w:t>
                      </w:r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ti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ese</w:t>
                      </w:r>
                      <w:proofErr w:type="spellEnd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Teolog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ie</w:t>
                      </w:r>
                      <w:proofErr w:type="spellEnd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Missiologie</w:t>
                      </w:r>
                      <w:proofErr w:type="spellEnd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samewerking</w:t>
                      </w:r>
                      <w:proofErr w:type="spellEnd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</w:p>
                    <w:p w:rsidR="0042015B" w:rsidRDefault="00591253" w:rsidP="00641429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</w:pPr>
                      <w:proofErr w:type="gram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met</w:t>
                      </w:r>
                      <w:proofErr w:type="gramEnd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Ekklesia</w:t>
                      </w:r>
                      <w:proofErr w:type="spellEnd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: </w:t>
                      </w:r>
                      <w:proofErr w:type="spellStart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Eumeni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ese</w:t>
                      </w:r>
                      <w:proofErr w:type="spellEnd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Sentrum</w:t>
                      </w:r>
                      <w:proofErr w:type="spellEnd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vir</w:t>
                      </w:r>
                      <w:proofErr w:type="spellEnd"/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Leierskap</w:t>
                      </w:r>
                      <w:r w:rsidR="00441587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ontwikkeling</w:t>
                      </w:r>
                      <w:proofErr w:type="spellEnd"/>
                      <w:r w:rsidR="00441587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en</w:t>
                      </w:r>
                      <w:r w:rsidR="00641429" w:rsidRPr="0042015B"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 xml:space="preserve"> </w:t>
                      </w:r>
                    </w:p>
                    <w:p w:rsidR="00641429" w:rsidRPr="0042015B" w:rsidRDefault="00441587" w:rsidP="00641429">
                      <w:pPr>
                        <w:widowControl w:val="0"/>
                        <w:jc w:val="center"/>
                        <w:rPr>
                          <w:rFonts w:ascii="Trebuchet MS" w:hAnsi="Trebuchet MS" w:cs="Arial"/>
                          <w:b/>
                          <w:i/>
                          <w:iCs/>
                          <w:color w:val="FFFFFF" w:themeColor="background1"/>
                          <w:w w:val="80"/>
                          <w:szCs w:val="28"/>
                          <w:lang w:val="en-ZA"/>
                        </w:rPr>
                      </w:pPr>
                      <w:proofErr w:type="spellStart"/>
                      <w:r>
                        <w:rPr>
                          <w:rFonts w:ascii="Trebuchet MS" w:hAnsi="Trebuchet MS" w:cs="Arial"/>
                          <w:b/>
                          <w:i/>
                          <w:color w:val="FFFFFF" w:themeColor="background1"/>
                          <w:sz w:val="24"/>
                          <w:szCs w:val="32"/>
                          <w:lang w:val="en-ZA"/>
                        </w:rPr>
                        <w:t>Gemeentestudies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96423B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64224" behindDoc="0" locked="0" layoutInCell="1" allowOverlap="1" wp14:anchorId="2E3BF18C" wp14:editId="4CAE43BA">
                <wp:simplePos x="0" y="0"/>
                <wp:positionH relativeFrom="column">
                  <wp:posOffset>10657840</wp:posOffset>
                </wp:positionH>
                <wp:positionV relativeFrom="page">
                  <wp:posOffset>3409950</wp:posOffset>
                </wp:positionV>
                <wp:extent cx="3103880" cy="3286125"/>
                <wp:effectExtent l="0" t="0" r="1270" b="9525"/>
                <wp:wrapNone/>
                <wp:docPr id="2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96423B" w:rsidRPr="00641429" w:rsidRDefault="0096423B" w:rsidP="009C1B61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  <w:lang w:val="en-ZA"/>
                              </w:rPr>
                            </w:pPr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  <w:lang w:val="en-ZA"/>
                              </w:rPr>
                              <w:t>Faculty of Theology</w:t>
                            </w:r>
                          </w:p>
                          <w:p w:rsidR="0096423B" w:rsidRPr="00641429" w:rsidRDefault="0096423B" w:rsidP="009C1B61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  <w:lang w:val="en-ZA"/>
                              </w:rPr>
                            </w:pPr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44"/>
                                <w:szCs w:val="32"/>
                                <w:lang w:val="en-ZA"/>
                              </w:rPr>
                              <w:t>Stellenbosch University</w:t>
                            </w:r>
                          </w:p>
                          <w:p w:rsidR="0096423B" w:rsidRPr="00641429" w:rsidRDefault="0096423B" w:rsidP="009C1B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32"/>
                                <w:lang w:val="en-ZA"/>
                              </w:rPr>
                            </w:pPr>
                          </w:p>
                          <w:p w:rsidR="0096423B" w:rsidRPr="00641429" w:rsidRDefault="0096423B" w:rsidP="009C1B61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80"/>
                                <w:szCs w:val="72"/>
                                <w:lang w:val="en-ZA"/>
                              </w:rPr>
                            </w:pPr>
                            <w:r w:rsidRPr="00641429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80"/>
                                <w:szCs w:val="72"/>
                                <w:lang w:val="en-ZA"/>
                              </w:rPr>
                              <w:t xml:space="preserve">M </w:t>
                            </w:r>
                            <w:proofErr w:type="spellStart"/>
                            <w:r w:rsidRPr="00641429">
                              <w:rPr>
                                <w:rFonts w:ascii="Candara" w:hAnsi="Candara" w:cs="Arial"/>
                                <w:b/>
                                <w:color w:val="FFFFFF" w:themeColor="background1"/>
                                <w:sz w:val="80"/>
                                <w:szCs w:val="72"/>
                                <w:lang w:val="en-ZA"/>
                              </w:rPr>
                              <w:t>Th</w:t>
                            </w:r>
                            <w:proofErr w:type="spellEnd"/>
                          </w:p>
                          <w:p w:rsidR="0096423B" w:rsidRPr="00641429" w:rsidRDefault="0096423B" w:rsidP="009C1B61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</w:pPr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  <w:t>Practical Theology</w:t>
                            </w:r>
                          </w:p>
                          <w:p w:rsidR="0096423B" w:rsidRPr="00641429" w:rsidRDefault="0096423B" w:rsidP="009C1B61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</w:pPr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  <w:t>(Ministry Practice)</w:t>
                            </w:r>
                          </w:p>
                          <w:p w:rsidR="0096423B" w:rsidRPr="00641429" w:rsidRDefault="0096423B" w:rsidP="009C1B61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</w:pPr>
                          </w:p>
                          <w:p w:rsidR="0096423B" w:rsidRPr="00641429" w:rsidRDefault="0096423B" w:rsidP="009C1B61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40"/>
                                <w:szCs w:val="32"/>
                                <w:lang w:val="en-ZA"/>
                              </w:rPr>
                            </w:pPr>
                          </w:p>
                          <w:p w:rsidR="0096423B" w:rsidRPr="00641429" w:rsidRDefault="0096423B" w:rsidP="009C1B61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32"/>
                                <w:lang w:val="en-ZA"/>
                              </w:rPr>
                            </w:pPr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32"/>
                                <w:lang w:val="en-ZA"/>
                              </w:rPr>
                              <w:t>(</w:t>
                            </w:r>
                            <w:proofErr w:type="gramStart"/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32"/>
                                <w:lang w:val="en-ZA"/>
                              </w:rPr>
                              <w:t>with</w:t>
                            </w:r>
                            <w:proofErr w:type="gramEnd"/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32"/>
                                <w:lang w:val="en-ZA"/>
                              </w:rPr>
                              <w:t xml:space="preserve"> special focus on </w:t>
                            </w:r>
                            <w:proofErr w:type="spellStart"/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32"/>
                                <w:lang w:val="en-ZA"/>
                              </w:rPr>
                              <w:t>Missional</w:t>
                            </w:r>
                            <w:proofErr w:type="spellEnd"/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32"/>
                                <w:lang w:val="en-ZA"/>
                              </w:rPr>
                              <w:t xml:space="preserve"> Leadership and </w:t>
                            </w:r>
                          </w:p>
                          <w:p w:rsidR="0096423B" w:rsidRPr="00641429" w:rsidRDefault="0096423B" w:rsidP="009C1B61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32"/>
                                <w:lang w:val="en-ZA"/>
                              </w:rPr>
                            </w:pPr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32"/>
                                <w:lang w:val="en-ZA"/>
                              </w:rPr>
                              <w:t>Spiritual Formation)</w:t>
                            </w:r>
                          </w:p>
                          <w:p w:rsidR="0096423B" w:rsidRPr="00641429" w:rsidRDefault="0096423B" w:rsidP="009C1B61">
                            <w:pPr>
                              <w:widowControl w:val="0"/>
                              <w:rPr>
                                <w:rFonts w:ascii="Candara" w:hAnsi="Candara" w:cs="Arial"/>
                                <w:b/>
                                <w:i/>
                                <w:iCs/>
                                <w:color w:val="FFFFFF" w:themeColor="background1"/>
                                <w:w w:val="80"/>
                                <w:sz w:val="24"/>
                                <w:szCs w:val="28"/>
                                <w:lang w:val="en-ZA"/>
                              </w:rPr>
                            </w:pPr>
                          </w:p>
                          <w:p w:rsidR="0096423B" w:rsidRPr="00641429" w:rsidRDefault="0096423B" w:rsidP="00641429">
                            <w:pPr>
                              <w:widowControl w:val="0"/>
                              <w:jc w:val="center"/>
                              <w:rPr>
                                <w:rFonts w:ascii="Candara" w:hAnsi="Candara" w:cs="Arial"/>
                                <w:b/>
                                <w:i/>
                                <w:iCs/>
                                <w:color w:val="FFFFFF" w:themeColor="background1"/>
                                <w:w w:val="80"/>
                                <w:sz w:val="24"/>
                                <w:szCs w:val="28"/>
                                <w:lang w:val="en-ZA"/>
                              </w:rPr>
                            </w:pPr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32"/>
                                <w:lang w:val="en-ZA"/>
                              </w:rPr>
                              <w:t xml:space="preserve">Discipline Group Practical Theology &amp; Missiology in collaboration with </w:t>
                            </w:r>
                            <w:proofErr w:type="spellStart"/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32"/>
                                <w:lang w:val="en-ZA"/>
                              </w:rPr>
                              <w:t>Ekklesia</w:t>
                            </w:r>
                            <w:proofErr w:type="spellEnd"/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32"/>
                                <w:lang w:val="en-ZA"/>
                              </w:rPr>
                              <w:t xml:space="preserve">: </w:t>
                            </w:r>
                            <w:proofErr w:type="spellStart"/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32"/>
                                <w:lang w:val="en-ZA"/>
                              </w:rPr>
                              <w:t>Eumenical</w:t>
                            </w:r>
                            <w:proofErr w:type="spellEnd"/>
                            <w:r w:rsidRPr="00641429">
                              <w:rPr>
                                <w:rFonts w:ascii="Candara" w:hAnsi="Candara" w:cs="Arial"/>
                                <w:b/>
                                <w:i/>
                                <w:color w:val="FFFFFF" w:themeColor="background1"/>
                                <w:sz w:val="28"/>
                                <w:szCs w:val="32"/>
                                <w:lang w:val="en-ZA"/>
                              </w:rPr>
                              <w:t xml:space="preserve"> Centre for Leadership Development and congregational studies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39.2pt;margin-top:268.5pt;width:244.4pt;height:258.75pt;z-index:251764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" filled="f" stroked="f">
                <v:textbox inset="2.88pt,2.88pt,2.88pt,2.88pt">
                  <w:txbxContent>
                    <w:p w:rsidR="0096423B" w:rsidRPr="00641429" w:rsidRDefault="0096423B" w:rsidP="009C1B61">
                      <w:pPr>
                        <w:jc w:val="center"/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44"/>
                          <w:szCs w:val="32"/>
                          <w:lang w:val="en-ZA"/>
                        </w:rPr>
                      </w:pPr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44"/>
                          <w:szCs w:val="32"/>
                          <w:lang w:val="en-ZA"/>
                        </w:rPr>
                        <w:t>Faculty of Theology</w:t>
                      </w:r>
                    </w:p>
                    <w:p w:rsidR="0096423B" w:rsidRPr="00641429" w:rsidRDefault="0096423B" w:rsidP="009C1B61">
                      <w:pPr>
                        <w:jc w:val="center"/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44"/>
                          <w:szCs w:val="32"/>
                          <w:lang w:val="en-ZA"/>
                        </w:rPr>
                      </w:pPr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44"/>
                          <w:szCs w:val="32"/>
                          <w:lang w:val="en-ZA"/>
                        </w:rPr>
                        <w:t>Stellenbosch University</w:t>
                      </w:r>
                    </w:p>
                    <w:p w:rsidR="0096423B" w:rsidRPr="00641429" w:rsidRDefault="0096423B" w:rsidP="009C1B6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32"/>
                          <w:lang w:val="en-ZA"/>
                        </w:rPr>
                      </w:pPr>
                    </w:p>
                    <w:p w:rsidR="0096423B" w:rsidRPr="00641429" w:rsidRDefault="0096423B" w:rsidP="009C1B61">
                      <w:pPr>
                        <w:jc w:val="center"/>
                        <w:rPr>
                          <w:rFonts w:ascii="Candara" w:hAnsi="Candara" w:cs="Arial"/>
                          <w:b/>
                          <w:color w:val="FFFFFF" w:themeColor="background1"/>
                          <w:sz w:val="80"/>
                          <w:szCs w:val="72"/>
                          <w:lang w:val="en-ZA"/>
                        </w:rPr>
                      </w:pPr>
                      <w:r w:rsidRPr="00641429">
                        <w:rPr>
                          <w:rFonts w:ascii="Candara" w:hAnsi="Candara" w:cs="Arial"/>
                          <w:b/>
                          <w:color w:val="FFFFFF" w:themeColor="background1"/>
                          <w:sz w:val="80"/>
                          <w:szCs w:val="72"/>
                          <w:lang w:val="en-ZA"/>
                        </w:rPr>
                        <w:t xml:space="preserve">M </w:t>
                      </w:r>
                      <w:proofErr w:type="spellStart"/>
                      <w:r w:rsidRPr="00641429">
                        <w:rPr>
                          <w:rFonts w:ascii="Candara" w:hAnsi="Candara" w:cs="Arial"/>
                          <w:b/>
                          <w:color w:val="FFFFFF" w:themeColor="background1"/>
                          <w:sz w:val="80"/>
                          <w:szCs w:val="72"/>
                          <w:lang w:val="en-ZA"/>
                        </w:rPr>
                        <w:t>Th</w:t>
                      </w:r>
                      <w:proofErr w:type="spellEnd"/>
                    </w:p>
                    <w:p w:rsidR="0096423B" w:rsidRPr="00641429" w:rsidRDefault="0096423B" w:rsidP="009C1B61">
                      <w:pPr>
                        <w:jc w:val="center"/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</w:pPr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  <w:t>Practical Theology</w:t>
                      </w:r>
                    </w:p>
                    <w:p w:rsidR="0096423B" w:rsidRPr="00641429" w:rsidRDefault="0096423B" w:rsidP="009C1B61">
                      <w:pPr>
                        <w:jc w:val="center"/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</w:pPr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  <w:t>(Ministry Practice)</w:t>
                      </w:r>
                    </w:p>
                    <w:p w:rsidR="0096423B" w:rsidRPr="00641429" w:rsidRDefault="0096423B" w:rsidP="009C1B61">
                      <w:pPr>
                        <w:jc w:val="center"/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</w:pPr>
                    </w:p>
                    <w:p w:rsidR="0096423B" w:rsidRPr="00641429" w:rsidRDefault="0096423B" w:rsidP="009C1B61">
                      <w:pPr>
                        <w:jc w:val="center"/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40"/>
                          <w:szCs w:val="32"/>
                          <w:lang w:val="en-ZA"/>
                        </w:rPr>
                      </w:pPr>
                    </w:p>
                    <w:p w:rsidR="0096423B" w:rsidRPr="00641429" w:rsidRDefault="0096423B" w:rsidP="009C1B61">
                      <w:pPr>
                        <w:jc w:val="center"/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32"/>
                          <w:lang w:val="en-ZA"/>
                        </w:rPr>
                      </w:pPr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32"/>
                          <w:lang w:val="en-ZA"/>
                        </w:rPr>
                        <w:t>(</w:t>
                      </w:r>
                      <w:proofErr w:type="gramStart"/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32"/>
                          <w:lang w:val="en-ZA"/>
                        </w:rPr>
                        <w:t>with</w:t>
                      </w:r>
                      <w:proofErr w:type="gramEnd"/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32"/>
                          <w:lang w:val="en-ZA"/>
                        </w:rPr>
                        <w:t xml:space="preserve"> special focus on </w:t>
                      </w:r>
                      <w:proofErr w:type="spellStart"/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32"/>
                          <w:lang w:val="en-ZA"/>
                        </w:rPr>
                        <w:t>Missional</w:t>
                      </w:r>
                      <w:proofErr w:type="spellEnd"/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32"/>
                          <w:lang w:val="en-ZA"/>
                        </w:rPr>
                        <w:t xml:space="preserve"> Leadership and </w:t>
                      </w:r>
                    </w:p>
                    <w:p w:rsidR="0096423B" w:rsidRPr="00641429" w:rsidRDefault="0096423B" w:rsidP="009C1B61">
                      <w:pPr>
                        <w:jc w:val="center"/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32"/>
                          <w:lang w:val="en-ZA"/>
                        </w:rPr>
                      </w:pPr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32"/>
                          <w:lang w:val="en-ZA"/>
                        </w:rPr>
                        <w:t>Spiritual Formation)</w:t>
                      </w:r>
                    </w:p>
                    <w:p w:rsidR="0096423B" w:rsidRPr="00641429" w:rsidRDefault="0096423B" w:rsidP="009C1B61">
                      <w:pPr>
                        <w:widowControl w:val="0"/>
                        <w:rPr>
                          <w:rFonts w:ascii="Candara" w:hAnsi="Candara" w:cs="Arial"/>
                          <w:b/>
                          <w:i/>
                          <w:iCs/>
                          <w:color w:val="FFFFFF" w:themeColor="background1"/>
                          <w:w w:val="80"/>
                          <w:sz w:val="24"/>
                          <w:szCs w:val="28"/>
                          <w:lang w:val="en-ZA"/>
                        </w:rPr>
                      </w:pPr>
                    </w:p>
                    <w:p w:rsidR="0096423B" w:rsidRPr="00641429" w:rsidRDefault="0096423B" w:rsidP="00641429">
                      <w:pPr>
                        <w:widowControl w:val="0"/>
                        <w:jc w:val="center"/>
                        <w:rPr>
                          <w:rFonts w:ascii="Candara" w:hAnsi="Candara" w:cs="Arial"/>
                          <w:b/>
                          <w:i/>
                          <w:iCs/>
                          <w:color w:val="FFFFFF" w:themeColor="background1"/>
                          <w:w w:val="80"/>
                          <w:sz w:val="24"/>
                          <w:szCs w:val="28"/>
                          <w:lang w:val="en-ZA"/>
                        </w:rPr>
                      </w:pPr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32"/>
                          <w:lang w:val="en-ZA"/>
                        </w:rPr>
                        <w:t xml:space="preserve">Discipline Group Practical Theology &amp; Missiology in collaboration with </w:t>
                      </w:r>
                      <w:proofErr w:type="spellStart"/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32"/>
                          <w:lang w:val="en-ZA"/>
                        </w:rPr>
                        <w:t>Ekklesia</w:t>
                      </w:r>
                      <w:proofErr w:type="spellEnd"/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32"/>
                          <w:lang w:val="en-ZA"/>
                        </w:rPr>
                        <w:t xml:space="preserve">: </w:t>
                      </w:r>
                      <w:proofErr w:type="spellStart"/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32"/>
                          <w:lang w:val="en-ZA"/>
                        </w:rPr>
                        <w:t>Eumenical</w:t>
                      </w:r>
                      <w:proofErr w:type="spellEnd"/>
                      <w:r w:rsidRPr="00641429">
                        <w:rPr>
                          <w:rFonts w:ascii="Candara" w:hAnsi="Candara" w:cs="Arial"/>
                          <w:b/>
                          <w:i/>
                          <w:color w:val="FFFFFF" w:themeColor="background1"/>
                          <w:sz w:val="28"/>
                          <w:szCs w:val="32"/>
                          <w:lang w:val="en-ZA"/>
                        </w:rPr>
                        <w:t xml:space="preserve"> Centre for Leadership Development and congregational studies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C21E3" w:rsidRPr="00843331">
        <w:rPr>
          <w:noProof/>
          <w:lang w:val="af-ZA" w:eastAsia="af-ZA"/>
        </w:rPr>
        <w:drawing>
          <wp:anchor distT="0" distB="0" distL="114300" distR="114300" simplePos="0" relativeHeight="251724288" behindDoc="0" locked="0" layoutInCell="1" allowOverlap="1" wp14:anchorId="5469156E" wp14:editId="5E67F526">
            <wp:simplePos x="0" y="0"/>
            <wp:positionH relativeFrom="column">
              <wp:posOffset>7829550</wp:posOffset>
            </wp:positionH>
            <wp:positionV relativeFrom="paragraph">
              <wp:posOffset>6016625</wp:posOffset>
            </wp:positionV>
            <wp:extent cx="1619250" cy="1056005"/>
            <wp:effectExtent l="0" t="0" r="0" b="0"/>
            <wp:wrapNone/>
            <wp:docPr id="513" name="Picture 513" descr="C:\Users\chrisna\AppData\Local\Microsoft\Windows\Temporary Internet Files\Content.Word\stacked col b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Picture 510" descr="C:\Users\chrisna\AppData\Local\Microsoft\Windows\Temporary Internet Files\Content.Word\stacked col biling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28E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597312" behindDoc="0" locked="0" layoutInCell="1" allowOverlap="1" wp14:anchorId="5534AAFD" wp14:editId="6090933C">
                <wp:simplePos x="0" y="0"/>
                <wp:positionH relativeFrom="column">
                  <wp:posOffset>3308350</wp:posOffset>
                </wp:positionH>
                <wp:positionV relativeFrom="page">
                  <wp:posOffset>1006475</wp:posOffset>
                </wp:positionV>
                <wp:extent cx="3538855" cy="5144135"/>
                <wp:effectExtent l="0" t="0" r="4445" b="0"/>
                <wp:wrapNone/>
                <wp:docPr id="3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514413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2D84" w:rsidRDefault="00D92D84" w:rsidP="00591253">
                            <w:pPr>
                              <w:tabs>
                                <w:tab w:val="left" w:pos="7797"/>
                              </w:tabs>
                              <w:spacing w:after="60"/>
                              <w:ind w:right="282" w:firstLine="142"/>
                              <w:jc w:val="center"/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</w:pPr>
                            <w:r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O</w:t>
                            </w:r>
                            <w:r w:rsidR="0087791E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F</w:t>
                            </w:r>
                          </w:p>
                          <w:p w:rsidR="00330ADF" w:rsidRPr="00BB15A6" w:rsidRDefault="00330ADF" w:rsidP="00CD10DF">
                            <w:pPr>
                              <w:tabs>
                                <w:tab w:val="left" w:pos="7797"/>
                              </w:tabs>
                              <w:spacing w:after="60"/>
                              <w:ind w:right="284"/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</w:pPr>
                            <w:r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Module 4: </w:t>
                            </w:r>
                            <w:r w:rsidR="0042015B"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D92D84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Missional</w:t>
                            </w:r>
                            <w:r w:rsidR="0087791E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e</w:t>
                            </w:r>
                            <w:proofErr w:type="spellEnd"/>
                            <w:r w:rsidR="00D92D84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87791E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Spiritualiteit</w:t>
                            </w:r>
                            <w:proofErr w:type="spellEnd"/>
                          </w:p>
                          <w:p w:rsidR="00330ADF" w:rsidRPr="00CD10DF" w:rsidRDefault="00D92D84" w:rsidP="00CD10DF">
                            <w:pPr>
                              <w:tabs>
                                <w:tab w:val="left" w:pos="7797"/>
                              </w:tabs>
                              <w:spacing w:after="60"/>
                              <w:ind w:left="360" w:right="282"/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</w:pPr>
                            <w:proofErr w:type="spellStart"/>
                            <w:r w:rsidRPr="00CD10DF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Spiritu</w:t>
                            </w:r>
                            <w:r w:rsidR="0087791E" w:rsidRPr="00CD10DF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ele</w:t>
                            </w:r>
                            <w:proofErr w:type="spellEnd"/>
                            <w:r w:rsidR="00CD10DF" w:rsidRPr="00CD10DF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87791E" w:rsidRPr="00CD10DF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Rigting</w:t>
                            </w:r>
                            <w:proofErr w:type="spellEnd"/>
                          </w:p>
                          <w:p w:rsidR="00330ADF" w:rsidRPr="00A460E3" w:rsidRDefault="00D92D84" w:rsidP="00CD10DF">
                            <w:pPr>
                              <w:tabs>
                                <w:tab w:val="left" w:pos="7797"/>
                              </w:tabs>
                              <w:spacing w:before="120"/>
                              <w:ind w:left="357"/>
                              <w:rPr>
                                <w:rFonts w:ascii="Trebuchet MS" w:hAnsi="Trebuchet MS" w:cs="Calibri"/>
                                <w:lang w:val="en-ZA"/>
                              </w:rPr>
                            </w:pPr>
                            <w:proofErr w:type="spellStart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Dr</w:t>
                            </w:r>
                            <w:r w:rsidR="0087791E"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r</w:t>
                            </w:r>
                            <w:proofErr w:type="spellEnd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Xolile</w:t>
                            </w:r>
                            <w:proofErr w:type="spellEnd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Simon, Dion Forster </w:t>
                            </w:r>
                            <w:r w:rsidR="00077692">
                              <w:rPr>
                                <w:rFonts w:ascii="Trebuchet MS" w:hAnsi="Trebuchet MS" w:cs="Calibri"/>
                                <w:lang w:val="en-ZA"/>
                              </w:rPr>
                              <w:t>&amp;</w:t>
                            </w:r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Marius Nel</w:t>
                            </w:r>
                          </w:p>
                          <w:p w:rsidR="0087791E" w:rsidRPr="00CD10DF" w:rsidRDefault="0087791E" w:rsidP="00CD10DF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ind w:left="357"/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</w:pPr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Datum: </w:t>
                            </w:r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ab/>
                            </w: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Februarie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 2015</w:t>
                            </w:r>
                          </w:p>
                          <w:p w:rsidR="0087791E" w:rsidRPr="00CD10DF" w:rsidRDefault="0087791E" w:rsidP="0087791E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spacing w:before="40"/>
                              <w:ind w:left="357"/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</w:pP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Plek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: </w:t>
                            </w:r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ab/>
                            </w: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Fakulteit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Teologie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, Stellenbosch</w:t>
                            </w:r>
                          </w:p>
                          <w:p w:rsidR="000918BF" w:rsidRDefault="00330ADF" w:rsidP="00CD10DF">
                            <w:pPr>
                              <w:tabs>
                                <w:tab w:val="left" w:pos="7797"/>
                              </w:tabs>
                              <w:spacing w:before="120" w:after="60"/>
                              <w:ind w:left="1134" w:right="284" w:hanging="1134"/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</w:pPr>
                            <w:r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Module 5: </w:t>
                            </w:r>
                            <w:proofErr w:type="spellStart"/>
                            <w:r w:rsidR="000918BF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Missional</w:t>
                            </w:r>
                            <w:r w:rsidR="0087791E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e</w:t>
                            </w:r>
                            <w:proofErr w:type="spellEnd"/>
                            <w:r w:rsidR="000918BF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87791E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Leierskap</w:t>
                            </w:r>
                            <w:proofErr w:type="spellEnd"/>
                          </w:p>
                          <w:p w:rsidR="00330ADF" w:rsidRPr="00A86421" w:rsidRDefault="00A86421" w:rsidP="00D92D84">
                            <w:pPr>
                              <w:tabs>
                                <w:tab w:val="left" w:pos="7797"/>
                                <w:tab w:val="left" w:pos="7938"/>
                              </w:tabs>
                              <w:spacing w:before="40" w:after="120"/>
                              <w:ind w:left="357"/>
                              <w:rPr>
                                <w:rFonts w:ascii="Trebuchet MS" w:hAnsi="Trebuchet MS" w:cs="Calibri"/>
                                <w:b/>
                                <w:i/>
                                <w:lang w:val="en-ZA"/>
                              </w:rPr>
                            </w:pPr>
                            <w:proofErr w:type="spellStart"/>
                            <w:r w:rsidRPr="00A86421">
                              <w:rPr>
                                <w:rFonts w:ascii="Trebuchet MS" w:hAnsi="Trebuchet MS" w:cs="Calibri"/>
                                <w:b/>
                                <w:i/>
                                <w:lang w:val="en-ZA"/>
                              </w:rPr>
                              <w:t>Koninkryksgemeenskappe</w:t>
                            </w:r>
                            <w:proofErr w:type="spellEnd"/>
                          </w:p>
                          <w:p w:rsidR="00077692" w:rsidRPr="00A460E3" w:rsidRDefault="00077692" w:rsidP="00077692">
                            <w:pPr>
                              <w:tabs>
                                <w:tab w:val="left" w:pos="7797"/>
                              </w:tabs>
                              <w:spacing w:before="120"/>
                              <w:ind w:left="357"/>
                              <w:rPr>
                                <w:rFonts w:ascii="Trebuchet MS" w:hAnsi="Trebuchet MS" w:cs="Calibri"/>
                                <w:lang w:val="en-ZA"/>
                              </w:rPr>
                            </w:pPr>
                            <w:proofErr w:type="spellStart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Drr</w:t>
                            </w:r>
                            <w:proofErr w:type="spellEnd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Xolile</w:t>
                            </w:r>
                            <w:proofErr w:type="spellEnd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Simon, Dion Forster </w:t>
                            </w:r>
                            <w:r>
                              <w:rPr>
                                <w:rFonts w:ascii="Trebuchet MS" w:hAnsi="Trebuchet MS" w:cs="Calibri"/>
                                <w:lang w:val="en-ZA"/>
                              </w:rPr>
                              <w:t>&amp;</w:t>
                            </w:r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Marius Nel</w:t>
                            </w:r>
                          </w:p>
                          <w:p w:rsidR="00330ADF" w:rsidRPr="00CD10DF" w:rsidRDefault="00A86421" w:rsidP="00CD10DF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ind w:left="357"/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</w:pPr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Datum</w:t>
                            </w:r>
                            <w:r w:rsidR="00330ADF"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:</w:t>
                            </w:r>
                            <w:r w:rsidR="00330ADF"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ab/>
                            </w:r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Mei</w:t>
                            </w:r>
                            <w:r w:rsidR="00330ADF"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/</w:t>
                            </w:r>
                            <w:proofErr w:type="spellStart"/>
                            <w:r w:rsidR="00330ADF"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Jun</w:t>
                            </w:r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i</w:t>
                            </w:r>
                            <w:r w:rsidR="00330ADF"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e</w:t>
                            </w:r>
                            <w:proofErr w:type="spellEnd"/>
                            <w:r w:rsidR="00330ADF"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 2015</w:t>
                            </w:r>
                          </w:p>
                          <w:p w:rsidR="00591253" w:rsidRPr="00CD10DF" w:rsidRDefault="00591253" w:rsidP="00591253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spacing w:before="40"/>
                              <w:ind w:left="357"/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</w:pP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Plek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: </w:t>
                            </w:r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ab/>
                            </w: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Fakulteit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Teologie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, Stellenbosch</w:t>
                            </w:r>
                          </w:p>
                          <w:p w:rsidR="000918BF" w:rsidRDefault="000918BF" w:rsidP="00591253">
                            <w:pPr>
                              <w:tabs>
                                <w:tab w:val="left" w:pos="7797"/>
                              </w:tabs>
                              <w:spacing w:before="120" w:after="60"/>
                              <w:ind w:left="1134" w:right="284" w:hanging="1134"/>
                              <w:jc w:val="center"/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</w:pPr>
                            <w:r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O</w:t>
                            </w:r>
                            <w:r w:rsidR="00591253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F</w:t>
                            </w:r>
                          </w:p>
                          <w:p w:rsidR="000918BF" w:rsidRPr="00077692" w:rsidRDefault="000918BF" w:rsidP="00077692">
                            <w:pPr>
                              <w:tabs>
                                <w:tab w:val="left" w:pos="7797"/>
                              </w:tabs>
                              <w:spacing w:after="60"/>
                              <w:ind w:right="284"/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</w:pPr>
                            <w:r w:rsidRPr="00077692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Module 5: </w:t>
                            </w:r>
                            <w:proofErr w:type="spellStart"/>
                            <w:r w:rsidRPr="00077692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Missional</w:t>
                            </w:r>
                            <w:r w:rsidR="00591253" w:rsidRPr="00077692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e</w:t>
                            </w:r>
                            <w:proofErr w:type="spellEnd"/>
                            <w:r w:rsidRPr="00077692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77692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Spiritualit</w:t>
                            </w:r>
                            <w:r w:rsidR="00591253" w:rsidRPr="00077692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eit</w:t>
                            </w:r>
                            <w:proofErr w:type="spellEnd"/>
                          </w:p>
                          <w:p w:rsidR="000918BF" w:rsidRPr="00591253" w:rsidRDefault="00591253" w:rsidP="00591253">
                            <w:pPr>
                              <w:tabs>
                                <w:tab w:val="left" w:pos="7797"/>
                                <w:tab w:val="left" w:pos="7938"/>
                              </w:tabs>
                              <w:spacing w:before="40" w:after="60"/>
                              <w:ind w:left="357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Ontwikkeling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geloofsgemeenskappe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publieke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spiritualiteit</w:t>
                            </w:r>
                            <w:proofErr w:type="spellEnd"/>
                          </w:p>
                          <w:p w:rsidR="000918BF" w:rsidRPr="00A460E3" w:rsidRDefault="000918BF" w:rsidP="00CD10DF">
                            <w:pPr>
                              <w:tabs>
                                <w:tab w:val="left" w:pos="7797"/>
                              </w:tabs>
                              <w:spacing w:before="120"/>
                              <w:ind w:left="357"/>
                              <w:rPr>
                                <w:rFonts w:ascii="Trebuchet MS" w:hAnsi="Trebuchet MS" w:cs="Calibri"/>
                                <w:lang w:val="en-ZA"/>
                              </w:rPr>
                            </w:pPr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Prof Peter Storey, </w:t>
                            </w:r>
                            <w:proofErr w:type="spellStart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Dr</w:t>
                            </w:r>
                            <w:r w:rsidR="00591253"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r</w:t>
                            </w:r>
                            <w:proofErr w:type="spellEnd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Larry Kaufmann, Frederick Marais</w:t>
                            </w:r>
                            <w:r w:rsidR="00077692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&amp;</w:t>
                            </w:r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Dion Forster</w:t>
                            </w:r>
                          </w:p>
                          <w:p w:rsidR="00591253" w:rsidRPr="00CD10DF" w:rsidRDefault="00591253" w:rsidP="00CD10DF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ind w:left="357"/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</w:pPr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Datum:</w:t>
                            </w:r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ab/>
                              <w:t>Mei/</w:t>
                            </w: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Junie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 2015</w:t>
                            </w:r>
                          </w:p>
                          <w:p w:rsidR="00591253" w:rsidRPr="00CD10DF" w:rsidRDefault="00591253" w:rsidP="00591253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spacing w:before="40"/>
                              <w:ind w:left="357"/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</w:pP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Plek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: </w:t>
                            </w:r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ab/>
                            </w: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Fakulteit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Teologie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, Stellenbosch</w:t>
                            </w:r>
                          </w:p>
                          <w:p w:rsidR="00330ADF" w:rsidRPr="00BB15A6" w:rsidRDefault="00330ADF" w:rsidP="00591253">
                            <w:pPr>
                              <w:tabs>
                                <w:tab w:val="left" w:pos="7797"/>
                              </w:tabs>
                              <w:spacing w:before="180" w:after="120"/>
                              <w:ind w:left="1134" w:right="284" w:hanging="1134"/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</w:pPr>
                            <w:r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Module 6: </w:t>
                            </w:r>
                            <w:proofErr w:type="spellStart"/>
                            <w:r w:rsidR="002F3585"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Missional</w:t>
                            </w:r>
                            <w:r w:rsidR="00591253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e</w:t>
                            </w:r>
                            <w:proofErr w:type="spellEnd"/>
                            <w:r w:rsidR="002F3585"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2F3585"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L</w:t>
                            </w:r>
                            <w:r w:rsidR="00591253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eierskap</w:t>
                            </w:r>
                            <w:proofErr w:type="spellEnd"/>
                            <w:r w:rsidR="00591253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 &amp;</w:t>
                            </w:r>
                            <w:r w:rsidR="002F3585"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2F3585"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Integra</w:t>
                            </w:r>
                            <w:r w:rsidR="00591253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sie</w:t>
                            </w:r>
                            <w:proofErr w:type="spellEnd"/>
                          </w:p>
                          <w:p w:rsidR="00330ADF" w:rsidRPr="00077692" w:rsidRDefault="00591253" w:rsidP="00077692">
                            <w:pPr>
                              <w:tabs>
                                <w:tab w:val="left" w:pos="7797"/>
                                <w:tab w:val="left" w:pos="7938"/>
                              </w:tabs>
                              <w:spacing w:before="40" w:after="60"/>
                              <w:ind w:left="357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</w:pPr>
                            <w:proofErr w:type="spellStart"/>
                            <w:r w:rsidRPr="0007769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Geïntegreerde</w:t>
                            </w:r>
                            <w:proofErr w:type="spellEnd"/>
                            <w:r w:rsidRPr="0007769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7769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missionale</w:t>
                            </w:r>
                            <w:proofErr w:type="spellEnd"/>
                            <w:r w:rsidRPr="0007769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7769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bediening</w:t>
                            </w:r>
                            <w:proofErr w:type="spellEnd"/>
                          </w:p>
                          <w:p w:rsidR="00330ADF" w:rsidRPr="00A460E3" w:rsidRDefault="00330ADF" w:rsidP="00CD10DF">
                            <w:pPr>
                              <w:tabs>
                                <w:tab w:val="left" w:pos="7797"/>
                              </w:tabs>
                              <w:spacing w:before="120"/>
                              <w:ind w:left="357"/>
                              <w:rPr>
                                <w:rFonts w:ascii="Trebuchet MS" w:hAnsi="Trebuchet MS" w:cs="Calibri"/>
                                <w:lang w:val="en-ZA"/>
                              </w:rPr>
                            </w:pPr>
                            <w:proofErr w:type="spellStart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Dr</w:t>
                            </w:r>
                            <w:r w:rsidR="00591253"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r</w:t>
                            </w:r>
                            <w:proofErr w:type="spellEnd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Frederick Marais</w:t>
                            </w:r>
                            <w:r w:rsidR="00994C1C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&amp;</w:t>
                            </w:r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Nico Simpson</w:t>
                            </w:r>
                          </w:p>
                          <w:p w:rsidR="00330ADF" w:rsidRPr="00CD10DF" w:rsidRDefault="00591253" w:rsidP="00CD10DF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ind w:left="357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n-ZA"/>
                              </w:rPr>
                            </w:pPr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n-ZA"/>
                              </w:rPr>
                              <w:t>Datum</w:t>
                            </w:r>
                            <w:r w:rsidR="00330ADF" w:rsidRPr="00CD10D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n-ZA"/>
                              </w:rPr>
                              <w:t>:</w:t>
                            </w:r>
                            <w:r w:rsidR="00330ADF" w:rsidRPr="00CD10D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n-ZA"/>
                              </w:rPr>
                              <w:tab/>
                              <w:t>Sept</w:t>
                            </w:r>
                            <w:r w:rsidR="00FD0853" w:rsidRPr="00CD10D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n-ZA"/>
                              </w:rPr>
                              <w:t>ember</w:t>
                            </w:r>
                            <w:r w:rsidR="00330ADF" w:rsidRPr="00CD10D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n-ZA"/>
                              </w:rPr>
                              <w:t>/</w:t>
                            </w:r>
                            <w:proofErr w:type="spellStart"/>
                            <w:r w:rsidR="00330ADF" w:rsidRPr="00CD10D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n-ZA"/>
                              </w:rPr>
                              <w:t>O</w:t>
                            </w:r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n-ZA"/>
                              </w:rPr>
                              <w:t>k</w:t>
                            </w:r>
                            <w:r w:rsidR="00330ADF" w:rsidRPr="00CD10D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n-ZA"/>
                              </w:rPr>
                              <w:t>t</w:t>
                            </w:r>
                            <w:r w:rsidR="00FD0853" w:rsidRPr="00CD10D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n-ZA"/>
                              </w:rPr>
                              <w:t>ober</w:t>
                            </w:r>
                            <w:proofErr w:type="spellEnd"/>
                            <w:r w:rsidR="00330ADF" w:rsidRPr="00CD10D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lang w:val="en-ZA"/>
                              </w:rPr>
                              <w:t xml:space="preserve"> 2015</w:t>
                            </w:r>
                          </w:p>
                          <w:p w:rsidR="00330ADF" w:rsidRPr="00CD10DF" w:rsidRDefault="00591253" w:rsidP="00A460E3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ind w:left="357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Plek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: </w:t>
                            </w:r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ab/>
                            </w: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Fakulteit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Teologie</w:t>
                            </w:r>
                            <w:proofErr w:type="spellEnd"/>
                            <w:r w:rsidRPr="00CD10DF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, Stellenbosch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60.5pt;margin-top:79.25pt;width:278.65pt;height:405.05pt;z-index:251597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" fillcolor="#f4ede2" stroked="f" strokecolor="#212120" insetpen="t">
                <v:shadow color="#dcd6d4"/>
                <v:textbox inset="2.88pt,2.88pt,2.88pt,2.88pt">
                  <w:txbxContent>
                    <w:p w:rsidR="00D92D84" w:rsidRDefault="00D92D84" w:rsidP="00591253">
                      <w:pPr>
                        <w:tabs>
                          <w:tab w:val="left" w:pos="7797"/>
                        </w:tabs>
                        <w:spacing w:after="60"/>
                        <w:ind w:right="282" w:firstLine="142"/>
                        <w:jc w:val="center"/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</w:pPr>
                      <w:r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O</w:t>
                      </w:r>
                      <w:r w:rsidR="0087791E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F</w:t>
                      </w:r>
                    </w:p>
                    <w:p w:rsidR="00330ADF" w:rsidRPr="00BB15A6" w:rsidRDefault="00330ADF" w:rsidP="00CD10DF">
                      <w:pPr>
                        <w:tabs>
                          <w:tab w:val="left" w:pos="7797"/>
                        </w:tabs>
                        <w:spacing w:after="60"/>
                        <w:ind w:right="284"/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</w:pPr>
                      <w:r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Module 4: </w:t>
                      </w:r>
                      <w:r w:rsidR="0042015B"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 </w:t>
                      </w:r>
                      <w:proofErr w:type="spellStart"/>
                      <w:r w:rsidR="00D92D84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Missional</w:t>
                      </w:r>
                      <w:r w:rsidR="0087791E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e</w:t>
                      </w:r>
                      <w:proofErr w:type="spellEnd"/>
                      <w:r w:rsidR="00D92D84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 </w:t>
                      </w:r>
                      <w:proofErr w:type="spellStart"/>
                      <w:r w:rsidR="0087791E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Spiritualiteit</w:t>
                      </w:r>
                      <w:proofErr w:type="spellEnd"/>
                    </w:p>
                    <w:p w:rsidR="00330ADF" w:rsidRPr="00CD10DF" w:rsidRDefault="00D92D84" w:rsidP="00CD10DF">
                      <w:pPr>
                        <w:tabs>
                          <w:tab w:val="left" w:pos="7797"/>
                        </w:tabs>
                        <w:spacing w:after="60"/>
                        <w:ind w:left="360" w:right="282"/>
                        <w:rPr>
                          <w:rFonts w:ascii="Calibri" w:hAnsi="Calibri" w:cs="Calibri"/>
                          <w:b/>
                          <w:i/>
                          <w:sz w:val="22"/>
                          <w:lang w:val="en-ZA"/>
                        </w:rPr>
                      </w:pPr>
                      <w:proofErr w:type="spellStart"/>
                      <w:r w:rsidRPr="00CD10DF">
                        <w:rPr>
                          <w:rFonts w:ascii="Calibri" w:hAnsi="Calibri" w:cs="Calibri"/>
                          <w:b/>
                          <w:i/>
                          <w:sz w:val="22"/>
                          <w:lang w:val="en-ZA"/>
                        </w:rPr>
                        <w:t>Spiritu</w:t>
                      </w:r>
                      <w:r w:rsidR="0087791E" w:rsidRPr="00CD10DF">
                        <w:rPr>
                          <w:rFonts w:ascii="Calibri" w:hAnsi="Calibri" w:cs="Calibri"/>
                          <w:b/>
                          <w:i/>
                          <w:sz w:val="22"/>
                          <w:lang w:val="en-ZA"/>
                        </w:rPr>
                        <w:t>ele</w:t>
                      </w:r>
                      <w:proofErr w:type="spellEnd"/>
                      <w:r w:rsidR="00CD10DF" w:rsidRPr="00CD10DF">
                        <w:rPr>
                          <w:rFonts w:ascii="Calibri" w:hAnsi="Calibri" w:cs="Calibri"/>
                          <w:b/>
                          <w:i/>
                          <w:sz w:val="22"/>
                          <w:lang w:val="en-ZA"/>
                        </w:rPr>
                        <w:t xml:space="preserve"> </w:t>
                      </w:r>
                      <w:proofErr w:type="spellStart"/>
                      <w:r w:rsidR="0087791E" w:rsidRPr="00CD10DF">
                        <w:rPr>
                          <w:rFonts w:ascii="Calibri" w:hAnsi="Calibri" w:cs="Calibri"/>
                          <w:b/>
                          <w:i/>
                          <w:sz w:val="22"/>
                          <w:lang w:val="en-ZA"/>
                        </w:rPr>
                        <w:t>Rigting</w:t>
                      </w:r>
                      <w:proofErr w:type="spellEnd"/>
                    </w:p>
                    <w:p w:rsidR="00330ADF" w:rsidRPr="00A460E3" w:rsidRDefault="00D92D84" w:rsidP="00CD10DF">
                      <w:pPr>
                        <w:tabs>
                          <w:tab w:val="left" w:pos="7797"/>
                        </w:tabs>
                        <w:spacing w:before="120"/>
                        <w:ind w:left="357"/>
                        <w:rPr>
                          <w:rFonts w:ascii="Trebuchet MS" w:hAnsi="Trebuchet MS" w:cs="Calibri"/>
                          <w:lang w:val="en-ZA"/>
                        </w:rPr>
                      </w:pPr>
                      <w:proofErr w:type="spellStart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Dr</w:t>
                      </w:r>
                      <w:r w:rsidR="0087791E" w:rsidRPr="00A460E3">
                        <w:rPr>
                          <w:rFonts w:ascii="Trebuchet MS" w:hAnsi="Trebuchet MS" w:cs="Calibri"/>
                          <w:lang w:val="en-ZA"/>
                        </w:rPr>
                        <w:t>r</w:t>
                      </w:r>
                      <w:proofErr w:type="spellEnd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 </w:t>
                      </w:r>
                      <w:proofErr w:type="spellStart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Xolile</w:t>
                      </w:r>
                      <w:proofErr w:type="spellEnd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 Simon, Dion Forster </w:t>
                      </w:r>
                      <w:r w:rsidR="00077692">
                        <w:rPr>
                          <w:rFonts w:ascii="Trebuchet MS" w:hAnsi="Trebuchet MS" w:cs="Calibri"/>
                          <w:lang w:val="en-ZA"/>
                        </w:rPr>
                        <w:t>&amp;</w:t>
                      </w:r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 Marius </w:t>
                      </w:r>
                      <w:proofErr w:type="spellStart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Nel</w:t>
                      </w:r>
                      <w:proofErr w:type="spellEnd"/>
                    </w:p>
                    <w:p w:rsidR="0087791E" w:rsidRPr="00CD10DF" w:rsidRDefault="0087791E" w:rsidP="00CD10DF">
                      <w:pPr>
                        <w:tabs>
                          <w:tab w:val="left" w:pos="1276"/>
                          <w:tab w:val="left" w:pos="7797"/>
                        </w:tabs>
                        <w:ind w:left="357"/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</w:pPr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Datum: </w:t>
                      </w:r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ab/>
                      </w: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Februarie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 2015</w:t>
                      </w:r>
                    </w:p>
                    <w:p w:rsidR="0087791E" w:rsidRPr="00CD10DF" w:rsidRDefault="0087791E" w:rsidP="0087791E">
                      <w:pPr>
                        <w:tabs>
                          <w:tab w:val="left" w:pos="1276"/>
                          <w:tab w:val="left" w:pos="7797"/>
                        </w:tabs>
                        <w:spacing w:before="40"/>
                        <w:ind w:left="357"/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</w:pP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Plek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: </w:t>
                      </w:r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ab/>
                      </w: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Fakulteit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 </w:t>
                      </w: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Teologie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, Stellenbosch</w:t>
                      </w:r>
                    </w:p>
                    <w:p w:rsidR="000918BF" w:rsidRDefault="00330ADF" w:rsidP="00CD10DF">
                      <w:pPr>
                        <w:tabs>
                          <w:tab w:val="left" w:pos="7797"/>
                        </w:tabs>
                        <w:spacing w:before="120" w:after="60"/>
                        <w:ind w:left="1134" w:right="284" w:hanging="1134"/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</w:pPr>
                      <w:r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Module 5: </w:t>
                      </w:r>
                      <w:proofErr w:type="spellStart"/>
                      <w:r w:rsidR="000918BF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Missional</w:t>
                      </w:r>
                      <w:r w:rsidR="0087791E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e</w:t>
                      </w:r>
                      <w:proofErr w:type="spellEnd"/>
                      <w:r w:rsidR="000918BF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 </w:t>
                      </w:r>
                      <w:proofErr w:type="spellStart"/>
                      <w:r w:rsidR="0087791E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Leierskap</w:t>
                      </w:r>
                      <w:proofErr w:type="spellEnd"/>
                    </w:p>
                    <w:p w:rsidR="00330ADF" w:rsidRPr="00A86421" w:rsidRDefault="00A86421" w:rsidP="00D92D84">
                      <w:pPr>
                        <w:tabs>
                          <w:tab w:val="left" w:pos="7797"/>
                          <w:tab w:val="left" w:pos="7938"/>
                        </w:tabs>
                        <w:spacing w:before="40" w:after="120"/>
                        <w:ind w:left="357"/>
                        <w:rPr>
                          <w:rFonts w:ascii="Trebuchet MS" w:hAnsi="Trebuchet MS" w:cs="Calibri"/>
                          <w:b/>
                          <w:i/>
                          <w:lang w:val="en-ZA"/>
                        </w:rPr>
                      </w:pPr>
                      <w:proofErr w:type="spellStart"/>
                      <w:r w:rsidRPr="00A86421">
                        <w:rPr>
                          <w:rFonts w:ascii="Trebuchet MS" w:hAnsi="Trebuchet MS" w:cs="Calibri"/>
                          <w:b/>
                          <w:i/>
                          <w:lang w:val="en-ZA"/>
                        </w:rPr>
                        <w:t>Koninkryksgemeenskappe</w:t>
                      </w:r>
                      <w:proofErr w:type="spellEnd"/>
                    </w:p>
                    <w:p w:rsidR="00077692" w:rsidRPr="00A460E3" w:rsidRDefault="00077692" w:rsidP="00077692">
                      <w:pPr>
                        <w:tabs>
                          <w:tab w:val="left" w:pos="7797"/>
                        </w:tabs>
                        <w:spacing w:before="120"/>
                        <w:ind w:left="357"/>
                        <w:rPr>
                          <w:rFonts w:ascii="Trebuchet MS" w:hAnsi="Trebuchet MS" w:cs="Calibri"/>
                          <w:lang w:val="en-ZA"/>
                        </w:rPr>
                      </w:pPr>
                      <w:proofErr w:type="spellStart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Drr</w:t>
                      </w:r>
                      <w:proofErr w:type="spellEnd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 </w:t>
                      </w:r>
                      <w:proofErr w:type="spellStart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Xolile</w:t>
                      </w:r>
                      <w:proofErr w:type="spellEnd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 Simon, Dion Forster </w:t>
                      </w:r>
                      <w:r>
                        <w:rPr>
                          <w:rFonts w:ascii="Trebuchet MS" w:hAnsi="Trebuchet MS" w:cs="Calibri"/>
                          <w:lang w:val="en-ZA"/>
                        </w:rPr>
                        <w:t>&amp;</w:t>
                      </w:r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 Marius </w:t>
                      </w:r>
                      <w:proofErr w:type="spellStart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Nel</w:t>
                      </w:r>
                      <w:proofErr w:type="spellEnd"/>
                    </w:p>
                    <w:p w:rsidR="00330ADF" w:rsidRPr="00CD10DF" w:rsidRDefault="00A86421" w:rsidP="00CD10DF">
                      <w:pPr>
                        <w:tabs>
                          <w:tab w:val="left" w:pos="1276"/>
                          <w:tab w:val="left" w:pos="7797"/>
                        </w:tabs>
                        <w:ind w:left="357"/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</w:pPr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Datum</w:t>
                      </w:r>
                      <w:r w:rsidR="00330ADF"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:</w:t>
                      </w:r>
                      <w:r w:rsidR="00330ADF"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ab/>
                      </w:r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Mei</w:t>
                      </w:r>
                      <w:r w:rsidR="00330ADF"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/</w:t>
                      </w:r>
                      <w:proofErr w:type="spellStart"/>
                      <w:r w:rsidR="00330ADF"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Jun</w:t>
                      </w:r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i</w:t>
                      </w:r>
                      <w:r w:rsidR="00330ADF"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e</w:t>
                      </w:r>
                      <w:proofErr w:type="spellEnd"/>
                      <w:r w:rsidR="00330ADF"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 2015</w:t>
                      </w:r>
                    </w:p>
                    <w:p w:rsidR="00591253" w:rsidRPr="00CD10DF" w:rsidRDefault="00591253" w:rsidP="00591253">
                      <w:pPr>
                        <w:tabs>
                          <w:tab w:val="left" w:pos="1276"/>
                          <w:tab w:val="left" w:pos="7797"/>
                        </w:tabs>
                        <w:spacing w:before="40"/>
                        <w:ind w:left="357"/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</w:pP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Plek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: </w:t>
                      </w:r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ab/>
                      </w: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Fakulteit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 </w:t>
                      </w: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Teologie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, Stellenbosch</w:t>
                      </w:r>
                    </w:p>
                    <w:p w:rsidR="000918BF" w:rsidRDefault="000918BF" w:rsidP="00591253">
                      <w:pPr>
                        <w:tabs>
                          <w:tab w:val="left" w:pos="7797"/>
                        </w:tabs>
                        <w:spacing w:before="120" w:after="60"/>
                        <w:ind w:left="1134" w:right="284" w:hanging="1134"/>
                        <w:jc w:val="center"/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</w:pPr>
                      <w:r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O</w:t>
                      </w:r>
                      <w:r w:rsidR="00591253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F</w:t>
                      </w:r>
                    </w:p>
                    <w:p w:rsidR="000918BF" w:rsidRPr="00077692" w:rsidRDefault="000918BF" w:rsidP="00077692">
                      <w:pPr>
                        <w:tabs>
                          <w:tab w:val="left" w:pos="7797"/>
                        </w:tabs>
                        <w:spacing w:after="60"/>
                        <w:ind w:right="284"/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</w:pPr>
                      <w:r w:rsidRPr="00077692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Module 5: </w:t>
                      </w:r>
                      <w:proofErr w:type="spellStart"/>
                      <w:r w:rsidRPr="00077692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Missional</w:t>
                      </w:r>
                      <w:r w:rsidR="00591253" w:rsidRPr="00077692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e</w:t>
                      </w:r>
                      <w:proofErr w:type="spellEnd"/>
                      <w:r w:rsidRPr="00077692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 </w:t>
                      </w:r>
                      <w:proofErr w:type="spellStart"/>
                      <w:r w:rsidRPr="00077692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Spiritualit</w:t>
                      </w:r>
                      <w:r w:rsidR="00591253" w:rsidRPr="00077692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eit</w:t>
                      </w:r>
                      <w:proofErr w:type="spellEnd"/>
                    </w:p>
                    <w:p w:rsidR="000918BF" w:rsidRPr="00591253" w:rsidRDefault="00591253" w:rsidP="00591253">
                      <w:pPr>
                        <w:tabs>
                          <w:tab w:val="left" w:pos="7797"/>
                          <w:tab w:val="left" w:pos="7938"/>
                        </w:tabs>
                        <w:spacing w:before="40" w:after="60"/>
                        <w:ind w:left="357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Ontwikkeling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geloofsgemeenskappe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publieke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spiritualiteit</w:t>
                      </w:r>
                      <w:proofErr w:type="spellEnd"/>
                    </w:p>
                    <w:p w:rsidR="000918BF" w:rsidRPr="00A460E3" w:rsidRDefault="000918BF" w:rsidP="00CD10DF">
                      <w:pPr>
                        <w:tabs>
                          <w:tab w:val="left" w:pos="7797"/>
                        </w:tabs>
                        <w:spacing w:before="120"/>
                        <w:ind w:left="357"/>
                        <w:rPr>
                          <w:rFonts w:ascii="Trebuchet MS" w:hAnsi="Trebuchet MS" w:cs="Calibri"/>
                          <w:lang w:val="en-ZA"/>
                        </w:rPr>
                      </w:pPr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Prof Peter Storey, </w:t>
                      </w:r>
                      <w:proofErr w:type="spellStart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Dr</w:t>
                      </w:r>
                      <w:r w:rsidR="00591253" w:rsidRPr="00A460E3">
                        <w:rPr>
                          <w:rFonts w:ascii="Trebuchet MS" w:hAnsi="Trebuchet MS" w:cs="Calibri"/>
                          <w:lang w:val="en-ZA"/>
                        </w:rPr>
                        <w:t>r</w:t>
                      </w:r>
                      <w:proofErr w:type="spellEnd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 Larry Kaufmann, Frederick Marais</w:t>
                      </w:r>
                      <w:r w:rsidR="00077692">
                        <w:rPr>
                          <w:rFonts w:ascii="Trebuchet MS" w:hAnsi="Trebuchet MS" w:cs="Calibri"/>
                          <w:lang w:val="en-ZA"/>
                        </w:rPr>
                        <w:t xml:space="preserve"> &amp;</w:t>
                      </w:r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 Dion Forster</w:t>
                      </w:r>
                    </w:p>
                    <w:p w:rsidR="00591253" w:rsidRPr="00CD10DF" w:rsidRDefault="00591253" w:rsidP="00CD10DF">
                      <w:pPr>
                        <w:tabs>
                          <w:tab w:val="left" w:pos="1276"/>
                          <w:tab w:val="left" w:pos="7797"/>
                        </w:tabs>
                        <w:ind w:left="357"/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</w:pPr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Datum:</w:t>
                      </w:r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ab/>
                        <w:t>Mei/</w:t>
                      </w: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Junie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 2015</w:t>
                      </w:r>
                    </w:p>
                    <w:p w:rsidR="00591253" w:rsidRPr="00CD10DF" w:rsidRDefault="00591253" w:rsidP="00591253">
                      <w:pPr>
                        <w:tabs>
                          <w:tab w:val="left" w:pos="1276"/>
                          <w:tab w:val="left" w:pos="7797"/>
                        </w:tabs>
                        <w:spacing w:before="40"/>
                        <w:ind w:left="357"/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</w:pP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Plek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: </w:t>
                      </w:r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ab/>
                      </w: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Fakulteit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 </w:t>
                      </w: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Teologie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, Stellenbosch</w:t>
                      </w:r>
                    </w:p>
                    <w:p w:rsidR="00330ADF" w:rsidRPr="00BB15A6" w:rsidRDefault="00330ADF" w:rsidP="00591253">
                      <w:pPr>
                        <w:tabs>
                          <w:tab w:val="left" w:pos="7797"/>
                        </w:tabs>
                        <w:spacing w:before="180" w:after="120"/>
                        <w:ind w:left="1134" w:right="284" w:hanging="1134"/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</w:pPr>
                      <w:r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Module 6: </w:t>
                      </w:r>
                      <w:proofErr w:type="spellStart"/>
                      <w:r w:rsidR="002F3585"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Missional</w:t>
                      </w:r>
                      <w:r w:rsidR="00591253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e</w:t>
                      </w:r>
                      <w:proofErr w:type="spellEnd"/>
                      <w:r w:rsidR="002F3585"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 </w:t>
                      </w:r>
                      <w:proofErr w:type="spellStart"/>
                      <w:r w:rsidR="002F3585"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L</w:t>
                      </w:r>
                      <w:r w:rsidR="00591253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eierskap</w:t>
                      </w:r>
                      <w:proofErr w:type="spellEnd"/>
                      <w:r w:rsidR="00591253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 &amp;</w:t>
                      </w:r>
                      <w:r w:rsidR="002F3585"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 </w:t>
                      </w:r>
                      <w:proofErr w:type="spellStart"/>
                      <w:r w:rsidR="002F3585"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Integra</w:t>
                      </w:r>
                      <w:r w:rsidR="00591253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sie</w:t>
                      </w:r>
                      <w:proofErr w:type="spellEnd"/>
                    </w:p>
                    <w:p w:rsidR="00330ADF" w:rsidRPr="00077692" w:rsidRDefault="00591253" w:rsidP="00077692">
                      <w:pPr>
                        <w:tabs>
                          <w:tab w:val="left" w:pos="7797"/>
                          <w:tab w:val="left" w:pos="7938"/>
                        </w:tabs>
                        <w:spacing w:before="40" w:after="60"/>
                        <w:ind w:left="357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</w:pPr>
                      <w:proofErr w:type="spellStart"/>
                      <w:r w:rsidRPr="00077692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Geïntegreerde</w:t>
                      </w:r>
                      <w:proofErr w:type="spellEnd"/>
                      <w:r w:rsidRPr="00077692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 xml:space="preserve"> </w:t>
                      </w:r>
                      <w:proofErr w:type="spellStart"/>
                      <w:r w:rsidRPr="00077692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missionale</w:t>
                      </w:r>
                      <w:proofErr w:type="spellEnd"/>
                      <w:r w:rsidRPr="00077692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 xml:space="preserve"> </w:t>
                      </w:r>
                      <w:proofErr w:type="spellStart"/>
                      <w:r w:rsidRPr="00077692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bediening</w:t>
                      </w:r>
                      <w:proofErr w:type="spellEnd"/>
                    </w:p>
                    <w:p w:rsidR="00330ADF" w:rsidRPr="00A460E3" w:rsidRDefault="00330ADF" w:rsidP="00CD10DF">
                      <w:pPr>
                        <w:tabs>
                          <w:tab w:val="left" w:pos="7797"/>
                        </w:tabs>
                        <w:spacing w:before="120"/>
                        <w:ind w:left="357"/>
                        <w:rPr>
                          <w:rFonts w:ascii="Trebuchet MS" w:hAnsi="Trebuchet MS" w:cs="Calibri"/>
                          <w:lang w:val="en-ZA"/>
                        </w:rPr>
                      </w:pPr>
                      <w:proofErr w:type="spellStart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Dr</w:t>
                      </w:r>
                      <w:r w:rsidR="00591253" w:rsidRPr="00A460E3">
                        <w:rPr>
                          <w:rFonts w:ascii="Trebuchet MS" w:hAnsi="Trebuchet MS" w:cs="Calibri"/>
                          <w:lang w:val="en-ZA"/>
                        </w:rPr>
                        <w:t>r</w:t>
                      </w:r>
                      <w:proofErr w:type="spellEnd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 Frederick Marais</w:t>
                      </w:r>
                      <w:r w:rsidR="00994C1C">
                        <w:rPr>
                          <w:rFonts w:ascii="Trebuchet MS" w:hAnsi="Trebuchet MS" w:cs="Calibri"/>
                          <w:lang w:val="en-ZA"/>
                        </w:rPr>
                        <w:t xml:space="preserve"> &amp;</w:t>
                      </w:r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 </w:t>
                      </w:r>
                      <w:proofErr w:type="spellStart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Nico</w:t>
                      </w:r>
                      <w:proofErr w:type="spellEnd"/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 Simpson</w:t>
                      </w:r>
                    </w:p>
                    <w:p w:rsidR="00330ADF" w:rsidRPr="00CD10DF" w:rsidRDefault="00591253" w:rsidP="00CD10DF">
                      <w:pPr>
                        <w:tabs>
                          <w:tab w:val="left" w:pos="1276"/>
                          <w:tab w:val="left" w:pos="7797"/>
                        </w:tabs>
                        <w:ind w:left="357"/>
                        <w:rPr>
                          <w:rFonts w:asciiTheme="minorHAnsi" w:hAnsiTheme="minorHAnsi" w:cstheme="minorHAnsi"/>
                          <w:b/>
                          <w:sz w:val="18"/>
                          <w:lang w:val="en-ZA"/>
                        </w:rPr>
                      </w:pPr>
                      <w:r w:rsidRPr="00CD10DF">
                        <w:rPr>
                          <w:rFonts w:asciiTheme="minorHAnsi" w:hAnsiTheme="minorHAnsi" w:cstheme="minorHAnsi"/>
                          <w:b/>
                          <w:sz w:val="18"/>
                          <w:lang w:val="en-ZA"/>
                        </w:rPr>
                        <w:t>Datum</w:t>
                      </w:r>
                      <w:r w:rsidR="00330ADF" w:rsidRPr="00CD10DF">
                        <w:rPr>
                          <w:rFonts w:asciiTheme="minorHAnsi" w:hAnsiTheme="minorHAnsi" w:cstheme="minorHAnsi"/>
                          <w:b/>
                          <w:sz w:val="18"/>
                          <w:lang w:val="en-ZA"/>
                        </w:rPr>
                        <w:t>:</w:t>
                      </w:r>
                      <w:r w:rsidR="00330ADF" w:rsidRPr="00CD10DF">
                        <w:rPr>
                          <w:rFonts w:asciiTheme="minorHAnsi" w:hAnsiTheme="minorHAnsi" w:cstheme="minorHAnsi"/>
                          <w:b/>
                          <w:sz w:val="18"/>
                          <w:lang w:val="en-ZA"/>
                        </w:rPr>
                        <w:tab/>
                        <w:t>Sept</w:t>
                      </w:r>
                      <w:r w:rsidR="00FD0853" w:rsidRPr="00CD10DF">
                        <w:rPr>
                          <w:rFonts w:asciiTheme="minorHAnsi" w:hAnsiTheme="minorHAnsi" w:cstheme="minorHAnsi"/>
                          <w:b/>
                          <w:sz w:val="18"/>
                          <w:lang w:val="en-ZA"/>
                        </w:rPr>
                        <w:t>ember</w:t>
                      </w:r>
                      <w:r w:rsidR="00330ADF" w:rsidRPr="00CD10DF">
                        <w:rPr>
                          <w:rFonts w:asciiTheme="minorHAnsi" w:hAnsiTheme="minorHAnsi" w:cstheme="minorHAnsi"/>
                          <w:b/>
                          <w:sz w:val="18"/>
                          <w:lang w:val="en-ZA"/>
                        </w:rPr>
                        <w:t>/</w:t>
                      </w:r>
                      <w:proofErr w:type="spellStart"/>
                      <w:r w:rsidR="00330ADF" w:rsidRPr="00CD10DF">
                        <w:rPr>
                          <w:rFonts w:asciiTheme="minorHAnsi" w:hAnsiTheme="minorHAnsi" w:cstheme="minorHAnsi"/>
                          <w:b/>
                          <w:sz w:val="18"/>
                          <w:lang w:val="en-ZA"/>
                        </w:rPr>
                        <w:t>O</w:t>
                      </w:r>
                      <w:r w:rsidRPr="00CD10DF">
                        <w:rPr>
                          <w:rFonts w:asciiTheme="minorHAnsi" w:hAnsiTheme="minorHAnsi" w:cstheme="minorHAnsi"/>
                          <w:b/>
                          <w:sz w:val="18"/>
                          <w:lang w:val="en-ZA"/>
                        </w:rPr>
                        <w:t>k</w:t>
                      </w:r>
                      <w:r w:rsidR="00330ADF" w:rsidRPr="00CD10DF">
                        <w:rPr>
                          <w:rFonts w:asciiTheme="minorHAnsi" w:hAnsiTheme="minorHAnsi" w:cstheme="minorHAnsi"/>
                          <w:b/>
                          <w:sz w:val="18"/>
                          <w:lang w:val="en-ZA"/>
                        </w:rPr>
                        <w:t>t</w:t>
                      </w:r>
                      <w:r w:rsidR="00FD0853" w:rsidRPr="00CD10DF">
                        <w:rPr>
                          <w:rFonts w:asciiTheme="minorHAnsi" w:hAnsiTheme="minorHAnsi" w:cstheme="minorHAnsi"/>
                          <w:b/>
                          <w:sz w:val="18"/>
                          <w:lang w:val="en-ZA"/>
                        </w:rPr>
                        <w:t>ober</w:t>
                      </w:r>
                      <w:proofErr w:type="spellEnd"/>
                      <w:r w:rsidR="00330ADF" w:rsidRPr="00CD10DF">
                        <w:rPr>
                          <w:rFonts w:asciiTheme="minorHAnsi" w:hAnsiTheme="minorHAnsi" w:cstheme="minorHAnsi"/>
                          <w:b/>
                          <w:sz w:val="18"/>
                          <w:lang w:val="en-ZA"/>
                        </w:rPr>
                        <w:t xml:space="preserve"> 2015</w:t>
                      </w:r>
                    </w:p>
                    <w:p w:rsidR="00330ADF" w:rsidRPr="00CD10DF" w:rsidRDefault="00591253" w:rsidP="00A460E3">
                      <w:pPr>
                        <w:tabs>
                          <w:tab w:val="left" w:pos="1276"/>
                          <w:tab w:val="left" w:pos="7797"/>
                        </w:tabs>
                        <w:ind w:left="357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Plek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: </w:t>
                      </w:r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ab/>
                      </w: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Fakulteit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 </w:t>
                      </w:r>
                      <w:proofErr w:type="spellStart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Teologie</w:t>
                      </w:r>
                      <w:proofErr w:type="spellEnd"/>
                      <w:r w:rsidRPr="00CD10DF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, Stellenbosch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C128E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12672" behindDoc="0" locked="0" layoutInCell="1" allowOverlap="1" wp14:anchorId="136F4694" wp14:editId="2EF348CD">
                <wp:simplePos x="0" y="0"/>
                <wp:positionH relativeFrom="column">
                  <wp:posOffset>-6927</wp:posOffset>
                </wp:positionH>
                <wp:positionV relativeFrom="page">
                  <wp:posOffset>997527</wp:posOffset>
                </wp:positionV>
                <wp:extent cx="3306445" cy="5153891"/>
                <wp:effectExtent l="0" t="0" r="8255" b="8890"/>
                <wp:wrapNone/>
                <wp:docPr id="3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6445" cy="5153891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D39" w:rsidRPr="00BB15A6" w:rsidRDefault="00BA4D39" w:rsidP="0087791E">
                            <w:pPr>
                              <w:tabs>
                                <w:tab w:val="left" w:pos="7797"/>
                              </w:tabs>
                              <w:spacing w:after="60"/>
                              <w:ind w:right="284"/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</w:pPr>
                            <w:r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Module 1: </w:t>
                            </w:r>
                            <w:proofErr w:type="spellStart"/>
                            <w:r w:rsidR="00643F11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Gemeente</w:t>
                            </w:r>
                            <w:proofErr w:type="spellEnd"/>
                            <w:r w:rsidR="00643F11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 en </w:t>
                            </w:r>
                            <w:proofErr w:type="spellStart"/>
                            <w:r w:rsidR="00643F11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Kultuur</w:t>
                            </w:r>
                            <w:proofErr w:type="spellEnd"/>
                            <w:r w:rsidRPr="00BB15A6">
                              <w:rPr>
                                <w:rFonts w:ascii="Trebuchet MS" w:hAnsi="Trebuchet MS" w:cs="Calibri"/>
                                <w:b/>
                                <w:strike/>
                                <w:sz w:val="24"/>
                                <w:lang w:val="en-ZA"/>
                              </w:rPr>
                              <w:t xml:space="preserve"> </w:t>
                            </w:r>
                          </w:p>
                          <w:p w:rsidR="003352F3" w:rsidRPr="009032BC" w:rsidRDefault="003352F3" w:rsidP="00A460E3">
                            <w:pPr>
                              <w:tabs>
                                <w:tab w:val="left" w:pos="7797"/>
                              </w:tabs>
                              <w:spacing w:after="60"/>
                              <w:ind w:left="360" w:right="282"/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Gemeentes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Formasie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, de-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formasie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transformasie</w:t>
                            </w:r>
                            <w:proofErr w:type="spellEnd"/>
                          </w:p>
                          <w:p w:rsidR="003352F3" w:rsidRPr="00A460E3" w:rsidRDefault="003352F3" w:rsidP="00A460E3">
                            <w:pPr>
                              <w:tabs>
                                <w:tab w:val="left" w:pos="7797"/>
                              </w:tabs>
                              <w:spacing w:before="120"/>
                              <w:ind w:left="357"/>
                              <w:rPr>
                                <w:rFonts w:ascii="Trebuchet MS" w:hAnsi="Trebuchet MS" w:cs="Calibri"/>
                                <w:lang w:val="en-ZA"/>
                              </w:rPr>
                            </w:pPr>
                            <w:proofErr w:type="spellStart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Drr</w:t>
                            </w:r>
                            <w:proofErr w:type="spellEnd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Frederick Marais &amp; Ian Nell</w:t>
                            </w:r>
                          </w:p>
                          <w:p w:rsidR="003352F3" w:rsidRPr="0087791E" w:rsidRDefault="003352F3" w:rsidP="003352F3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ind w:left="360" w:right="282"/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</w:pPr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Datum: </w:t>
                            </w:r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ab/>
                            </w:r>
                            <w:r w:rsidR="00BE74D9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1–7</w:t>
                            </w:r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Maart</w:t>
                            </w:r>
                            <w:proofErr w:type="spellEnd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 2014</w:t>
                            </w:r>
                          </w:p>
                          <w:p w:rsidR="003352F3" w:rsidRPr="0087791E" w:rsidRDefault="003352F3" w:rsidP="00A86421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ind w:left="357" w:right="282"/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</w:pPr>
                            <w:proofErr w:type="spellStart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Plek</w:t>
                            </w:r>
                            <w:proofErr w:type="spellEnd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: </w:t>
                            </w:r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ab/>
                            </w:r>
                            <w:proofErr w:type="spellStart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Fakulteit</w:t>
                            </w:r>
                            <w:proofErr w:type="spellEnd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Teologie</w:t>
                            </w:r>
                            <w:proofErr w:type="spellEnd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, Stellenbosch</w:t>
                            </w:r>
                          </w:p>
                          <w:p w:rsidR="00330ADF" w:rsidRPr="00BB15A6" w:rsidRDefault="00330ADF" w:rsidP="0087791E">
                            <w:pPr>
                              <w:tabs>
                                <w:tab w:val="left" w:pos="7797"/>
                              </w:tabs>
                              <w:spacing w:before="180" w:after="60"/>
                              <w:ind w:right="284"/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</w:pPr>
                            <w:r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Module 2: </w:t>
                            </w:r>
                            <w:proofErr w:type="spellStart"/>
                            <w:r w:rsidR="002264C5"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Trinit</w:t>
                            </w:r>
                            <w:r w:rsidR="003352F3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eit</w:t>
                            </w:r>
                            <w:proofErr w:type="spellEnd"/>
                            <w:r w:rsidR="002264C5"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 and </w:t>
                            </w:r>
                            <w:proofErr w:type="spellStart"/>
                            <w:r w:rsidR="002264C5"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Identit</w:t>
                            </w:r>
                            <w:r w:rsidR="003352F3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eit</w:t>
                            </w:r>
                            <w:proofErr w:type="spellEnd"/>
                            <w:r w:rsidR="0015195A" w:rsidRPr="00BB15A6">
                              <w:rPr>
                                <w:rFonts w:ascii="Trebuchet MS" w:hAnsi="Trebuchet MS" w:cs="Calibri"/>
                                <w:b/>
                                <w:strike/>
                                <w:sz w:val="24"/>
                                <w:lang w:val="en-ZA"/>
                              </w:rPr>
                              <w:t xml:space="preserve"> </w:t>
                            </w:r>
                          </w:p>
                          <w:p w:rsidR="003352F3" w:rsidRPr="009032BC" w:rsidRDefault="003352F3" w:rsidP="003352F3">
                            <w:pPr>
                              <w:tabs>
                                <w:tab w:val="left" w:pos="7797"/>
                              </w:tabs>
                              <w:ind w:left="360" w:right="282"/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geloof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verstaan</w:t>
                            </w:r>
                            <w:proofErr w:type="spellEnd"/>
                          </w:p>
                          <w:p w:rsidR="003352F3" w:rsidRPr="00A460E3" w:rsidRDefault="00077692" w:rsidP="00A460E3">
                            <w:pPr>
                              <w:tabs>
                                <w:tab w:val="left" w:pos="7797"/>
                              </w:tabs>
                              <w:spacing w:before="120"/>
                              <w:ind w:left="357"/>
                              <w:rPr>
                                <w:rFonts w:ascii="Trebuchet MS" w:hAnsi="Trebuchet MS" w:cs="Calibri"/>
                                <w:lang w:val="en-ZA"/>
                              </w:rPr>
                            </w:pPr>
                            <w:r>
                              <w:rPr>
                                <w:rFonts w:ascii="Trebuchet MS" w:hAnsi="Trebuchet MS" w:cs="Calibri"/>
                                <w:lang w:val="en-ZA"/>
                              </w:rPr>
                              <w:t>P</w:t>
                            </w:r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rof </w:t>
                            </w:r>
                            <w:proofErr w:type="spellStart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Dirkie</w:t>
                            </w:r>
                            <w:proofErr w:type="spellEnd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Smit</w:t>
                            </w:r>
                            <w:proofErr w:type="spellEnd"/>
                            <w:r>
                              <w:rPr>
                                <w:rFonts w:ascii="Trebuchet MS" w:hAnsi="Trebuchet MS" w:cs="Calibri"/>
                                <w:lang w:val="en-ZA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77692">
                              <w:rPr>
                                <w:rFonts w:ascii="Calibri" w:hAnsi="Calibri" w:cs="Calibri"/>
                                <w:sz w:val="22"/>
                                <w:lang w:val="en-ZA"/>
                              </w:rPr>
                              <w:t>dr</w:t>
                            </w:r>
                            <w:r w:rsidR="003352F3" w:rsidRPr="00077692">
                              <w:rPr>
                                <w:rFonts w:ascii="Trebuchet MS" w:hAnsi="Trebuchet MS" w:cs="Calibri"/>
                                <w:lang w:val="en-ZA"/>
                              </w:rPr>
                              <w:t>r</w:t>
                            </w:r>
                            <w:proofErr w:type="spellEnd"/>
                            <w:r w:rsidR="003352F3" w:rsidRPr="00077692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3352F3" w:rsidRPr="00077692">
                              <w:rPr>
                                <w:rFonts w:ascii="Trebuchet MS" w:hAnsi="Trebuchet MS" w:cs="Calibri"/>
                                <w:lang w:val="en-ZA"/>
                              </w:rPr>
                              <w:t>Coenie</w:t>
                            </w:r>
                            <w:proofErr w:type="spellEnd"/>
                            <w:r w:rsidR="003352F3" w:rsidRPr="00077692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Bur</w:t>
                            </w:r>
                            <w:r w:rsidR="003352F3"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ger, </w:t>
                            </w:r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Marius Nel</w:t>
                            </w:r>
                            <w:r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Calibri"/>
                                <w:lang w:val="en-ZA"/>
                              </w:rPr>
                              <w:br/>
                              <w:t>&amp; ds Danie Mouton</w:t>
                            </w:r>
                          </w:p>
                          <w:p w:rsidR="003352F3" w:rsidRPr="0087791E" w:rsidRDefault="003352F3" w:rsidP="00CD10DF">
                            <w:pPr>
                              <w:tabs>
                                <w:tab w:val="left" w:pos="1276"/>
                                <w:tab w:val="left" w:pos="7797"/>
                                <w:tab w:val="left" w:pos="7938"/>
                              </w:tabs>
                              <w:ind w:left="360" w:right="282"/>
                              <w:rPr>
                                <w:rFonts w:ascii="Calibri" w:hAnsi="Calibri" w:cs="Calibri"/>
                                <w:lang w:val="en-ZA"/>
                              </w:rPr>
                            </w:pPr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Datum: </w:t>
                            </w:r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ab/>
                              <w:t>26 Julie – 1 Augustus 2014</w:t>
                            </w:r>
                          </w:p>
                          <w:p w:rsidR="003352F3" w:rsidRPr="0087791E" w:rsidRDefault="003352F3" w:rsidP="00A86421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ind w:left="357" w:right="282"/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</w:pPr>
                            <w:proofErr w:type="spellStart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Plek</w:t>
                            </w:r>
                            <w:proofErr w:type="spellEnd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: </w:t>
                            </w:r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ab/>
                            </w:r>
                            <w:proofErr w:type="spellStart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Fakulteit</w:t>
                            </w:r>
                            <w:proofErr w:type="spellEnd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Teologie</w:t>
                            </w:r>
                            <w:proofErr w:type="spellEnd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, Stellenbosch</w:t>
                            </w:r>
                          </w:p>
                          <w:p w:rsidR="00CC128E" w:rsidRPr="0042015B" w:rsidRDefault="00CC128E" w:rsidP="00D92D84">
                            <w:pPr>
                              <w:tabs>
                                <w:tab w:val="left" w:pos="7797"/>
                              </w:tabs>
                              <w:spacing w:before="40"/>
                              <w:ind w:right="282"/>
                              <w:rPr>
                                <w:rFonts w:ascii="Trebuchet MS" w:hAnsi="Trebuchet MS" w:cs="Calibri"/>
                                <w:b/>
                                <w:sz w:val="2"/>
                                <w:lang w:val="en-ZA"/>
                              </w:rPr>
                            </w:pPr>
                          </w:p>
                          <w:p w:rsidR="00330ADF" w:rsidRPr="00BB15A6" w:rsidRDefault="00330ADF" w:rsidP="0087791E">
                            <w:pPr>
                              <w:tabs>
                                <w:tab w:val="left" w:pos="7797"/>
                              </w:tabs>
                              <w:spacing w:before="120" w:after="60"/>
                              <w:ind w:right="284"/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</w:pPr>
                            <w:r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Module 3: </w:t>
                            </w:r>
                            <w:proofErr w:type="spellStart"/>
                            <w:r w:rsidR="002264C5"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Missio</w:t>
                            </w:r>
                            <w:proofErr w:type="spellEnd"/>
                            <w:r w:rsidR="002264C5"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 Dei </w:t>
                            </w:r>
                            <w:r w:rsidR="003352F3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en </w:t>
                            </w:r>
                            <w:proofErr w:type="spellStart"/>
                            <w:r w:rsidR="003352F3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Spiritualiteit</w:t>
                            </w:r>
                            <w:proofErr w:type="spellEnd"/>
                          </w:p>
                          <w:p w:rsidR="003352F3" w:rsidRPr="009032BC" w:rsidRDefault="003352F3" w:rsidP="003352F3">
                            <w:pPr>
                              <w:tabs>
                                <w:tab w:val="left" w:pos="7797"/>
                                <w:tab w:val="left" w:pos="7938"/>
                              </w:tabs>
                              <w:ind w:left="360" w:right="282"/>
                              <w:rPr>
                                <w:rFonts w:ascii="Calibri" w:hAnsi="Calibri" w:cs="Calibri"/>
                                <w:i/>
                                <w:sz w:val="22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Geestelike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onderskeiding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missionale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>spiritualiteit</w:t>
                            </w:r>
                            <w:proofErr w:type="spellEnd"/>
                            <w:r w:rsidRPr="009032BC">
                              <w:rPr>
                                <w:rFonts w:ascii="Calibri" w:hAnsi="Calibri" w:cs="Calibr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</w:p>
                          <w:p w:rsidR="003352F3" w:rsidRPr="00A460E3" w:rsidRDefault="003352F3" w:rsidP="00A460E3">
                            <w:pPr>
                              <w:tabs>
                                <w:tab w:val="left" w:pos="7797"/>
                              </w:tabs>
                              <w:spacing w:before="120"/>
                              <w:ind w:left="357"/>
                              <w:rPr>
                                <w:rFonts w:ascii="Trebuchet MS" w:hAnsi="Trebuchet MS" w:cs="Calibri"/>
                                <w:lang w:val="en-ZA"/>
                              </w:rPr>
                            </w:pPr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Ds Fred Hendriks &amp; Dr Breda </w:t>
                            </w:r>
                            <w:proofErr w:type="spellStart"/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Ludick</w:t>
                            </w:r>
                            <w:proofErr w:type="spellEnd"/>
                          </w:p>
                          <w:p w:rsidR="003352F3" w:rsidRPr="0087791E" w:rsidRDefault="003352F3" w:rsidP="003352F3">
                            <w:pPr>
                              <w:tabs>
                                <w:tab w:val="left" w:pos="1276"/>
                                <w:tab w:val="left" w:pos="7797"/>
                                <w:tab w:val="left" w:pos="7938"/>
                              </w:tabs>
                              <w:ind w:left="360" w:right="282"/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</w:pPr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Datum: </w:t>
                            </w:r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ab/>
                            </w:r>
                            <w:r w:rsidR="00BE74D9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25–31</w:t>
                            </w:r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Oktober</w:t>
                            </w:r>
                            <w:proofErr w:type="spellEnd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 2014</w:t>
                            </w:r>
                          </w:p>
                          <w:p w:rsidR="003352F3" w:rsidRPr="0087791E" w:rsidRDefault="003352F3" w:rsidP="003352F3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spacing w:after="200"/>
                              <w:ind w:left="357" w:right="282"/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</w:pPr>
                            <w:proofErr w:type="spellStart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Plek</w:t>
                            </w:r>
                            <w:proofErr w:type="spellEnd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: </w:t>
                            </w:r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ab/>
                              <w:t>Somerset-Wes</w:t>
                            </w:r>
                          </w:p>
                          <w:p w:rsidR="00D92D84" w:rsidRDefault="00D92D84" w:rsidP="00D92D84">
                            <w:pPr>
                              <w:tabs>
                                <w:tab w:val="left" w:pos="7797"/>
                              </w:tabs>
                              <w:spacing w:before="40"/>
                              <w:ind w:right="282" w:firstLine="142"/>
                              <w:jc w:val="center"/>
                              <w:rPr>
                                <w:rFonts w:ascii="Trebuchet MS" w:hAnsi="Trebuchet MS" w:cs="Calibri"/>
                                <w:b/>
                                <w:i/>
                                <w:smallCaps/>
                                <w:sz w:val="24"/>
                                <w:lang w:val="en-ZA"/>
                              </w:rPr>
                            </w:pPr>
                          </w:p>
                          <w:p w:rsidR="00BB15A6" w:rsidRPr="00D92D84" w:rsidRDefault="003352F3" w:rsidP="00CD10DF">
                            <w:pPr>
                              <w:tabs>
                                <w:tab w:val="left" w:pos="7797"/>
                              </w:tabs>
                              <w:spacing w:before="40" w:after="240"/>
                              <w:ind w:right="282" w:firstLine="142"/>
                              <w:jc w:val="center"/>
                              <w:rPr>
                                <w:rFonts w:ascii="Trebuchet MS" w:hAnsi="Trebuchet MS" w:cs="Calibri"/>
                                <w:b/>
                                <w:smallCaps/>
                                <w:sz w:val="24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 w:cs="Calibri"/>
                                <w:b/>
                                <w:smallCaps/>
                                <w:sz w:val="24"/>
                                <w:lang w:val="en-ZA"/>
                              </w:rPr>
                              <w:t>Keusem</w:t>
                            </w:r>
                            <w:r w:rsidR="00BB15A6" w:rsidRPr="00D92D84">
                              <w:rPr>
                                <w:rFonts w:ascii="Trebuchet MS" w:hAnsi="Trebuchet MS" w:cs="Calibri"/>
                                <w:b/>
                                <w:smallCaps/>
                                <w:sz w:val="24"/>
                                <w:lang w:val="en-ZA"/>
                              </w:rPr>
                              <w:t>odule</w:t>
                            </w:r>
                            <w:r>
                              <w:rPr>
                                <w:rFonts w:ascii="Trebuchet MS" w:hAnsi="Trebuchet MS" w:cs="Calibri"/>
                                <w:b/>
                                <w:smallCaps/>
                                <w:sz w:val="24"/>
                                <w:lang w:val="en-ZA"/>
                              </w:rPr>
                              <w:t>s</w:t>
                            </w:r>
                            <w:proofErr w:type="spellEnd"/>
                            <w:r w:rsidR="00BB15A6" w:rsidRPr="00D92D84">
                              <w:rPr>
                                <w:rFonts w:ascii="Trebuchet MS" w:hAnsi="Trebuchet MS" w:cs="Calibri"/>
                                <w:b/>
                                <w:smallCaps/>
                                <w:sz w:val="24"/>
                                <w:lang w:val="en-ZA"/>
                              </w:rPr>
                              <w:t xml:space="preserve"> 4 &amp; 5</w:t>
                            </w:r>
                          </w:p>
                          <w:p w:rsidR="00BB15A6" w:rsidRPr="00BB15A6" w:rsidRDefault="00BB15A6" w:rsidP="00D92D84">
                            <w:pPr>
                              <w:tabs>
                                <w:tab w:val="left" w:pos="7797"/>
                              </w:tabs>
                              <w:spacing w:before="120" w:after="120"/>
                              <w:ind w:right="284"/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</w:pPr>
                            <w:r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Module 4:  </w:t>
                            </w:r>
                            <w:proofErr w:type="spellStart"/>
                            <w:r w:rsidR="003352F3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Missionale</w:t>
                            </w:r>
                            <w:proofErr w:type="spellEnd"/>
                            <w:r w:rsidR="00D92D84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3352F3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>Leierskap</w:t>
                            </w:r>
                            <w:proofErr w:type="spellEnd"/>
                            <w:r w:rsidRPr="00BB15A6">
                              <w:rPr>
                                <w:rFonts w:ascii="Trebuchet MS" w:hAnsi="Trebuchet MS" w:cs="Calibri"/>
                                <w:b/>
                                <w:sz w:val="24"/>
                                <w:lang w:val="en-ZA"/>
                              </w:rPr>
                              <w:t xml:space="preserve"> </w:t>
                            </w:r>
                          </w:p>
                          <w:p w:rsidR="00BB15A6" w:rsidRPr="00A460E3" w:rsidRDefault="00BB15A6" w:rsidP="00CD10DF">
                            <w:pPr>
                              <w:tabs>
                                <w:tab w:val="left" w:pos="7797"/>
                              </w:tabs>
                              <w:spacing w:before="120"/>
                              <w:ind w:left="357"/>
                              <w:rPr>
                                <w:rFonts w:ascii="Trebuchet MS" w:hAnsi="Trebuchet MS" w:cs="Calibri"/>
                                <w:lang w:val="en-ZA"/>
                              </w:rPr>
                            </w:pPr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>Prof Christo Nel (USB)</w:t>
                            </w:r>
                            <w:r w:rsidR="00994C1C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&amp;</w:t>
                            </w:r>
                            <w:r w:rsidRPr="00A460E3">
                              <w:rPr>
                                <w:rFonts w:ascii="Trebuchet MS" w:hAnsi="Trebuchet MS" w:cs="Calibri"/>
                                <w:lang w:val="en-ZA"/>
                              </w:rPr>
                              <w:t xml:space="preserve"> Dr Coenie Burger</w:t>
                            </w:r>
                          </w:p>
                          <w:p w:rsidR="00BB15A6" w:rsidRPr="00A86421" w:rsidRDefault="0087791E" w:rsidP="00CD10DF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ind w:left="357"/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</w:pPr>
                            <w:r w:rsidRPr="00A86421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Datum</w:t>
                            </w:r>
                            <w:r w:rsidR="00BB15A6" w:rsidRPr="00A86421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: </w:t>
                            </w:r>
                            <w:r w:rsidR="00BB15A6" w:rsidRPr="00A86421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ab/>
                            </w:r>
                            <w:proofErr w:type="spellStart"/>
                            <w:r w:rsidR="00BB15A6" w:rsidRPr="00A86421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Februar</w:t>
                            </w:r>
                            <w:r w:rsidRPr="00A86421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ie</w:t>
                            </w:r>
                            <w:proofErr w:type="spellEnd"/>
                            <w:r w:rsidR="00BB15A6" w:rsidRPr="00A86421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 2015</w:t>
                            </w:r>
                          </w:p>
                          <w:p w:rsidR="00330ADF" w:rsidRPr="00BB15A6" w:rsidRDefault="0087791E" w:rsidP="00CD10DF">
                            <w:pPr>
                              <w:tabs>
                                <w:tab w:val="left" w:pos="1276"/>
                                <w:tab w:val="left" w:pos="7797"/>
                              </w:tabs>
                              <w:ind w:left="357"/>
                              <w:rPr>
                                <w:rFonts w:ascii="Trebuchet MS" w:hAnsi="Trebuchet MS" w:cs="Calibri"/>
                                <w:b/>
                                <w:sz w:val="16"/>
                                <w:lang w:val="en-ZA"/>
                              </w:rPr>
                            </w:pPr>
                            <w:proofErr w:type="spellStart"/>
                            <w:r w:rsidRPr="00A86421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Plek</w:t>
                            </w:r>
                            <w:proofErr w:type="spellEnd"/>
                            <w:r w:rsidR="00BB15A6" w:rsidRPr="00A86421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: </w:t>
                            </w:r>
                            <w:r w:rsidR="00BB15A6" w:rsidRPr="00A86421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ab/>
                            </w:r>
                            <w:proofErr w:type="spellStart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Fakulteit</w:t>
                            </w:r>
                            <w:proofErr w:type="spellEnd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Teologie</w:t>
                            </w:r>
                            <w:proofErr w:type="spellEnd"/>
                            <w:r w:rsidRPr="0087791E">
                              <w:rPr>
                                <w:rFonts w:ascii="Calibri" w:hAnsi="Calibri" w:cs="Calibri"/>
                                <w:b/>
                                <w:lang w:val="en-ZA"/>
                              </w:rPr>
                              <w:t>, Stellenbosch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margin-left:-.55pt;margin-top:78.55pt;width:260.35pt;height:405.8pt;z-index:251612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" fillcolor="#f4ede2" stroked="f" strokecolor="#212120" insetpen="t">
                <v:shadow color="#dcd6d4"/>
                <v:textbox inset="2.88pt,2.88pt,2.88pt,2.88pt">
                  <w:txbxContent>
                    <w:p w:rsidR="00BA4D39" w:rsidRPr="00BB15A6" w:rsidRDefault="00BA4D39" w:rsidP="0087791E">
                      <w:pPr>
                        <w:tabs>
                          <w:tab w:val="left" w:pos="7797"/>
                        </w:tabs>
                        <w:spacing w:after="60"/>
                        <w:ind w:right="284"/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</w:pPr>
                      <w:r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Module 1: </w:t>
                      </w:r>
                      <w:r w:rsidR="00643F11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Gemeente en Kultuur</w:t>
                      </w:r>
                      <w:r w:rsidRPr="00BB15A6">
                        <w:rPr>
                          <w:rFonts w:ascii="Trebuchet MS" w:hAnsi="Trebuchet MS" w:cs="Calibri"/>
                          <w:b/>
                          <w:strike/>
                          <w:sz w:val="24"/>
                          <w:lang w:val="en-ZA"/>
                        </w:rPr>
                        <w:t xml:space="preserve"> </w:t>
                      </w:r>
                    </w:p>
                    <w:p w:rsidR="003352F3" w:rsidRPr="009032BC" w:rsidRDefault="003352F3" w:rsidP="00A460E3">
                      <w:pPr>
                        <w:tabs>
                          <w:tab w:val="left" w:pos="7797"/>
                        </w:tabs>
                        <w:spacing w:after="60"/>
                        <w:ind w:left="360" w:right="282"/>
                        <w:rPr>
                          <w:rFonts w:ascii="Calibri" w:hAnsi="Calibri" w:cs="Calibri"/>
                          <w:b/>
                          <w:i/>
                          <w:sz w:val="22"/>
                          <w:lang w:val="en-Z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2"/>
                          <w:lang w:val="en-ZA"/>
                        </w:rPr>
                        <w:t>Gemeentes: Formasie, de-formasie en transformasie</w:t>
                      </w:r>
                    </w:p>
                    <w:p w:rsidR="003352F3" w:rsidRPr="00A460E3" w:rsidRDefault="003352F3" w:rsidP="00A460E3">
                      <w:pPr>
                        <w:tabs>
                          <w:tab w:val="left" w:pos="7797"/>
                        </w:tabs>
                        <w:spacing w:before="120"/>
                        <w:ind w:left="357"/>
                        <w:rPr>
                          <w:rFonts w:ascii="Trebuchet MS" w:hAnsi="Trebuchet MS" w:cs="Calibri"/>
                          <w:lang w:val="en-ZA"/>
                        </w:rPr>
                      </w:pPr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Drr Frederick Marais &amp; Ian Nell</w:t>
                      </w:r>
                    </w:p>
                    <w:p w:rsidR="003352F3" w:rsidRPr="0087791E" w:rsidRDefault="003352F3" w:rsidP="003352F3">
                      <w:pPr>
                        <w:tabs>
                          <w:tab w:val="left" w:pos="1276"/>
                          <w:tab w:val="left" w:pos="7797"/>
                        </w:tabs>
                        <w:ind w:left="360" w:right="282"/>
                        <w:rPr>
                          <w:rFonts w:ascii="Calibri" w:hAnsi="Calibri" w:cs="Calibri"/>
                          <w:b/>
                          <w:lang w:val="en-ZA"/>
                        </w:rPr>
                      </w:pP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 xml:space="preserve">Datum: </w:t>
                      </w: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ab/>
                      </w:r>
                      <w:r w:rsidR="00BE74D9">
                        <w:rPr>
                          <w:rFonts w:ascii="Calibri" w:hAnsi="Calibri" w:cs="Calibri"/>
                          <w:b/>
                          <w:lang w:val="en-ZA"/>
                        </w:rPr>
                        <w:t>1–7</w:t>
                      </w: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 xml:space="preserve"> Maart 2014</w:t>
                      </w:r>
                    </w:p>
                    <w:p w:rsidR="003352F3" w:rsidRPr="0087791E" w:rsidRDefault="003352F3" w:rsidP="00A86421">
                      <w:pPr>
                        <w:tabs>
                          <w:tab w:val="left" w:pos="1276"/>
                          <w:tab w:val="left" w:pos="7797"/>
                        </w:tabs>
                        <w:ind w:left="357" w:right="282"/>
                        <w:rPr>
                          <w:rFonts w:ascii="Calibri" w:hAnsi="Calibri" w:cs="Calibri"/>
                          <w:b/>
                          <w:lang w:val="en-ZA"/>
                        </w:rPr>
                      </w:pP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 xml:space="preserve">Plek: </w:t>
                      </w: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ab/>
                        <w:t>Fakulteit Teologie, Stellenbosch</w:t>
                      </w:r>
                    </w:p>
                    <w:p w:rsidR="00330ADF" w:rsidRPr="00BB15A6" w:rsidRDefault="00330ADF" w:rsidP="0087791E">
                      <w:pPr>
                        <w:tabs>
                          <w:tab w:val="left" w:pos="7797"/>
                        </w:tabs>
                        <w:spacing w:before="180" w:after="60"/>
                        <w:ind w:right="284"/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</w:pPr>
                      <w:r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Module 2: </w:t>
                      </w:r>
                      <w:r w:rsidR="002264C5"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Trinit</w:t>
                      </w:r>
                      <w:r w:rsidR="003352F3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eit</w:t>
                      </w:r>
                      <w:r w:rsidR="002264C5"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 and Identit</w:t>
                      </w:r>
                      <w:r w:rsidR="003352F3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eit</w:t>
                      </w:r>
                      <w:r w:rsidR="0015195A" w:rsidRPr="00BB15A6">
                        <w:rPr>
                          <w:rFonts w:ascii="Trebuchet MS" w:hAnsi="Trebuchet MS" w:cs="Calibri"/>
                          <w:b/>
                          <w:strike/>
                          <w:sz w:val="24"/>
                          <w:lang w:val="en-ZA"/>
                        </w:rPr>
                        <w:t xml:space="preserve"> </w:t>
                      </w:r>
                    </w:p>
                    <w:p w:rsidR="003352F3" w:rsidRPr="009032BC" w:rsidRDefault="003352F3" w:rsidP="003352F3">
                      <w:pPr>
                        <w:tabs>
                          <w:tab w:val="left" w:pos="7797"/>
                        </w:tabs>
                        <w:ind w:left="360" w:right="282"/>
                        <w:rPr>
                          <w:rFonts w:ascii="Calibri" w:hAnsi="Calibri" w:cs="Calibri"/>
                          <w:b/>
                          <w:i/>
                          <w:sz w:val="22"/>
                          <w:lang w:val="en-Z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2"/>
                          <w:lang w:val="en-ZA"/>
                        </w:rPr>
                        <w:t>Om geloof te verstaan</w:t>
                      </w:r>
                    </w:p>
                    <w:p w:rsidR="003352F3" w:rsidRPr="00A460E3" w:rsidRDefault="00077692" w:rsidP="00A460E3">
                      <w:pPr>
                        <w:tabs>
                          <w:tab w:val="left" w:pos="7797"/>
                        </w:tabs>
                        <w:spacing w:before="120"/>
                        <w:ind w:left="357"/>
                        <w:rPr>
                          <w:rFonts w:ascii="Trebuchet MS" w:hAnsi="Trebuchet MS" w:cs="Calibri"/>
                          <w:lang w:val="en-ZA"/>
                        </w:rPr>
                      </w:pPr>
                      <w:r>
                        <w:rPr>
                          <w:rFonts w:ascii="Trebuchet MS" w:hAnsi="Trebuchet MS" w:cs="Calibri"/>
                          <w:lang w:val="en-ZA"/>
                        </w:rPr>
                        <w:t>P</w:t>
                      </w:r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rof Dirkie Smit</w:t>
                      </w:r>
                      <w:r>
                        <w:rPr>
                          <w:rFonts w:ascii="Trebuchet MS" w:hAnsi="Trebuchet MS" w:cs="Calibri"/>
                          <w:lang w:val="en-ZA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2"/>
                          <w:lang w:val="en-ZA"/>
                        </w:rPr>
                        <w:t xml:space="preserve"> </w:t>
                      </w:r>
                      <w:r w:rsidRPr="00077692">
                        <w:rPr>
                          <w:rFonts w:ascii="Calibri" w:hAnsi="Calibri" w:cs="Calibri"/>
                          <w:sz w:val="22"/>
                          <w:lang w:val="en-ZA"/>
                        </w:rPr>
                        <w:t>dr</w:t>
                      </w:r>
                      <w:r w:rsidR="003352F3" w:rsidRPr="00077692">
                        <w:rPr>
                          <w:rFonts w:ascii="Trebuchet MS" w:hAnsi="Trebuchet MS" w:cs="Calibri"/>
                          <w:lang w:val="en-ZA"/>
                        </w:rPr>
                        <w:t>r Coenie Bur</w:t>
                      </w:r>
                      <w:r w:rsidR="003352F3"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ger, </w:t>
                      </w:r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Marius Nel</w:t>
                      </w:r>
                      <w:r>
                        <w:rPr>
                          <w:rFonts w:ascii="Trebuchet MS" w:hAnsi="Trebuchet MS" w:cs="Calibri"/>
                          <w:lang w:val="en-ZA"/>
                        </w:rPr>
                        <w:t xml:space="preserve"> </w:t>
                      </w:r>
                      <w:r>
                        <w:rPr>
                          <w:rFonts w:ascii="Trebuchet MS" w:hAnsi="Trebuchet MS" w:cs="Calibri"/>
                          <w:lang w:val="en-ZA"/>
                        </w:rPr>
                        <w:br/>
                        <w:t>&amp; ds Danie Mouton</w:t>
                      </w:r>
                    </w:p>
                    <w:p w:rsidR="003352F3" w:rsidRPr="0087791E" w:rsidRDefault="003352F3" w:rsidP="00CD10DF">
                      <w:pPr>
                        <w:tabs>
                          <w:tab w:val="left" w:pos="1276"/>
                          <w:tab w:val="left" w:pos="7797"/>
                          <w:tab w:val="left" w:pos="7938"/>
                        </w:tabs>
                        <w:ind w:left="360" w:right="282"/>
                        <w:rPr>
                          <w:rFonts w:ascii="Calibri" w:hAnsi="Calibri" w:cs="Calibri"/>
                          <w:lang w:val="en-ZA"/>
                        </w:rPr>
                      </w:pP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 xml:space="preserve">Datum: </w:t>
                      </w: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ab/>
                        <w:t>26 Julie – 1 Augustus 2014</w:t>
                      </w:r>
                    </w:p>
                    <w:p w:rsidR="003352F3" w:rsidRPr="0087791E" w:rsidRDefault="003352F3" w:rsidP="00A86421">
                      <w:pPr>
                        <w:tabs>
                          <w:tab w:val="left" w:pos="1276"/>
                          <w:tab w:val="left" w:pos="7797"/>
                        </w:tabs>
                        <w:ind w:left="357" w:right="282"/>
                        <w:rPr>
                          <w:rFonts w:ascii="Calibri" w:hAnsi="Calibri" w:cs="Calibri"/>
                          <w:b/>
                          <w:lang w:val="en-ZA"/>
                        </w:rPr>
                      </w:pP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 xml:space="preserve">Plek: </w:t>
                      </w: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ab/>
                        <w:t>Fakulteit Teologie, Stellenbosch</w:t>
                      </w:r>
                    </w:p>
                    <w:p w:rsidR="00CC128E" w:rsidRPr="0042015B" w:rsidRDefault="00CC128E" w:rsidP="00D92D84">
                      <w:pPr>
                        <w:tabs>
                          <w:tab w:val="left" w:pos="7797"/>
                        </w:tabs>
                        <w:spacing w:before="40"/>
                        <w:ind w:right="282"/>
                        <w:rPr>
                          <w:rFonts w:ascii="Trebuchet MS" w:hAnsi="Trebuchet MS" w:cs="Calibri"/>
                          <w:b/>
                          <w:sz w:val="2"/>
                          <w:lang w:val="en-ZA"/>
                        </w:rPr>
                      </w:pPr>
                    </w:p>
                    <w:p w:rsidR="00330ADF" w:rsidRPr="00BB15A6" w:rsidRDefault="00330ADF" w:rsidP="0087791E">
                      <w:pPr>
                        <w:tabs>
                          <w:tab w:val="left" w:pos="7797"/>
                        </w:tabs>
                        <w:spacing w:before="120" w:after="60"/>
                        <w:ind w:right="284"/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</w:pPr>
                      <w:r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Module 3: </w:t>
                      </w:r>
                      <w:r w:rsidR="002264C5"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Missio Dei </w:t>
                      </w:r>
                      <w:r w:rsidR="003352F3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en Spiritualiteit</w:t>
                      </w:r>
                    </w:p>
                    <w:p w:rsidR="003352F3" w:rsidRPr="009032BC" w:rsidRDefault="003352F3" w:rsidP="003352F3">
                      <w:pPr>
                        <w:tabs>
                          <w:tab w:val="left" w:pos="7797"/>
                          <w:tab w:val="left" w:pos="7938"/>
                        </w:tabs>
                        <w:ind w:left="360" w:right="282"/>
                        <w:rPr>
                          <w:rFonts w:ascii="Calibri" w:hAnsi="Calibri" w:cs="Calibri"/>
                          <w:i/>
                          <w:sz w:val="22"/>
                          <w:lang w:val="en-Z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22"/>
                          <w:lang w:val="en-ZA"/>
                        </w:rPr>
                        <w:t>Geestelike onderskeiding en missionale spiritualiteit</w:t>
                      </w:r>
                      <w:r w:rsidRPr="009032BC">
                        <w:rPr>
                          <w:rFonts w:ascii="Calibri" w:hAnsi="Calibri" w:cs="Calibri"/>
                          <w:b/>
                          <w:i/>
                          <w:sz w:val="22"/>
                          <w:lang w:val="en-ZA"/>
                        </w:rPr>
                        <w:t xml:space="preserve"> </w:t>
                      </w:r>
                    </w:p>
                    <w:p w:rsidR="003352F3" w:rsidRPr="00A460E3" w:rsidRDefault="003352F3" w:rsidP="00A460E3">
                      <w:pPr>
                        <w:tabs>
                          <w:tab w:val="left" w:pos="7797"/>
                        </w:tabs>
                        <w:spacing w:before="120"/>
                        <w:ind w:left="357"/>
                        <w:rPr>
                          <w:rFonts w:ascii="Trebuchet MS" w:hAnsi="Trebuchet MS" w:cs="Calibri"/>
                          <w:lang w:val="en-ZA"/>
                        </w:rPr>
                      </w:pPr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Ds Fred Hendriks &amp; Dr Breda Ludick</w:t>
                      </w:r>
                    </w:p>
                    <w:p w:rsidR="003352F3" w:rsidRPr="0087791E" w:rsidRDefault="003352F3" w:rsidP="003352F3">
                      <w:pPr>
                        <w:tabs>
                          <w:tab w:val="left" w:pos="1276"/>
                          <w:tab w:val="left" w:pos="7797"/>
                          <w:tab w:val="left" w:pos="7938"/>
                        </w:tabs>
                        <w:ind w:left="360" w:right="282"/>
                        <w:rPr>
                          <w:rFonts w:ascii="Calibri" w:hAnsi="Calibri" w:cs="Calibri"/>
                          <w:b/>
                          <w:lang w:val="en-ZA"/>
                        </w:rPr>
                      </w:pP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 xml:space="preserve">Datum: </w:t>
                      </w: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ab/>
                      </w:r>
                      <w:r w:rsidR="00BE74D9">
                        <w:rPr>
                          <w:rFonts w:ascii="Calibri" w:hAnsi="Calibri" w:cs="Calibri"/>
                          <w:b/>
                          <w:lang w:val="en-ZA"/>
                        </w:rPr>
                        <w:t>25–31</w:t>
                      </w:r>
                      <w:bookmarkStart w:id="1" w:name="_GoBack"/>
                      <w:bookmarkEnd w:id="1"/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 xml:space="preserve"> Oktober 2014</w:t>
                      </w:r>
                    </w:p>
                    <w:p w:rsidR="003352F3" w:rsidRPr="0087791E" w:rsidRDefault="003352F3" w:rsidP="003352F3">
                      <w:pPr>
                        <w:tabs>
                          <w:tab w:val="left" w:pos="1276"/>
                          <w:tab w:val="left" w:pos="7797"/>
                        </w:tabs>
                        <w:spacing w:after="200"/>
                        <w:ind w:left="357" w:right="282"/>
                        <w:rPr>
                          <w:rFonts w:ascii="Calibri" w:hAnsi="Calibri" w:cs="Calibri"/>
                          <w:b/>
                          <w:lang w:val="en-ZA"/>
                        </w:rPr>
                      </w:pP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 xml:space="preserve">Plek: </w:t>
                      </w: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ab/>
                        <w:t>Somerset-Wes</w:t>
                      </w:r>
                    </w:p>
                    <w:p w:rsidR="00D92D84" w:rsidRDefault="00D92D84" w:rsidP="00D92D84">
                      <w:pPr>
                        <w:tabs>
                          <w:tab w:val="left" w:pos="7797"/>
                        </w:tabs>
                        <w:spacing w:before="40"/>
                        <w:ind w:right="282" w:firstLine="142"/>
                        <w:jc w:val="center"/>
                        <w:rPr>
                          <w:rFonts w:ascii="Trebuchet MS" w:hAnsi="Trebuchet MS" w:cs="Calibri"/>
                          <w:b/>
                          <w:i/>
                          <w:smallCaps/>
                          <w:sz w:val="24"/>
                          <w:lang w:val="en-ZA"/>
                        </w:rPr>
                      </w:pPr>
                    </w:p>
                    <w:p w:rsidR="00BB15A6" w:rsidRPr="00D92D84" w:rsidRDefault="003352F3" w:rsidP="00CD10DF">
                      <w:pPr>
                        <w:tabs>
                          <w:tab w:val="left" w:pos="7797"/>
                        </w:tabs>
                        <w:spacing w:before="40" w:after="240"/>
                        <w:ind w:right="282" w:firstLine="142"/>
                        <w:jc w:val="center"/>
                        <w:rPr>
                          <w:rFonts w:ascii="Trebuchet MS" w:hAnsi="Trebuchet MS" w:cs="Calibri"/>
                          <w:b/>
                          <w:smallCaps/>
                          <w:sz w:val="24"/>
                          <w:lang w:val="en-ZA"/>
                        </w:rPr>
                      </w:pPr>
                      <w:r>
                        <w:rPr>
                          <w:rFonts w:ascii="Trebuchet MS" w:hAnsi="Trebuchet MS" w:cs="Calibri"/>
                          <w:b/>
                          <w:smallCaps/>
                          <w:sz w:val="24"/>
                          <w:lang w:val="en-ZA"/>
                        </w:rPr>
                        <w:t>Keusem</w:t>
                      </w:r>
                      <w:r w:rsidR="00BB15A6" w:rsidRPr="00D92D84">
                        <w:rPr>
                          <w:rFonts w:ascii="Trebuchet MS" w:hAnsi="Trebuchet MS" w:cs="Calibri"/>
                          <w:b/>
                          <w:smallCaps/>
                          <w:sz w:val="24"/>
                          <w:lang w:val="en-ZA"/>
                        </w:rPr>
                        <w:t>odule</w:t>
                      </w:r>
                      <w:r>
                        <w:rPr>
                          <w:rFonts w:ascii="Trebuchet MS" w:hAnsi="Trebuchet MS" w:cs="Calibri"/>
                          <w:b/>
                          <w:smallCaps/>
                          <w:sz w:val="24"/>
                          <w:lang w:val="en-ZA"/>
                        </w:rPr>
                        <w:t>s</w:t>
                      </w:r>
                      <w:r w:rsidR="00BB15A6" w:rsidRPr="00D92D84">
                        <w:rPr>
                          <w:rFonts w:ascii="Trebuchet MS" w:hAnsi="Trebuchet MS" w:cs="Calibri"/>
                          <w:b/>
                          <w:smallCaps/>
                          <w:sz w:val="24"/>
                          <w:lang w:val="en-ZA"/>
                        </w:rPr>
                        <w:t xml:space="preserve"> 4 &amp; 5</w:t>
                      </w:r>
                    </w:p>
                    <w:p w:rsidR="00BB15A6" w:rsidRPr="00BB15A6" w:rsidRDefault="00BB15A6" w:rsidP="00D92D84">
                      <w:pPr>
                        <w:tabs>
                          <w:tab w:val="left" w:pos="7797"/>
                        </w:tabs>
                        <w:spacing w:before="120" w:after="120"/>
                        <w:ind w:right="284"/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</w:pPr>
                      <w:r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Module 4:  </w:t>
                      </w:r>
                      <w:r w:rsidR="003352F3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Missionale</w:t>
                      </w:r>
                      <w:r w:rsidR="00D92D84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 </w:t>
                      </w:r>
                      <w:r w:rsidR="003352F3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>Leierskap</w:t>
                      </w:r>
                      <w:r w:rsidRPr="00BB15A6">
                        <w:rPr>
                          <w:rFonts w:ascii="Trebuchet MS" w:hAnsi="Trebuchet MS" w:cs="Calibri"/>
                          <w:b/>
                          <w:sz w:val="24"/>
                          <w:lang w:val="en-ZA"/>
                        </w:rPr>
                        <w:t xml:space="preserve"> </w:t>
                      </w:r>
                    </w:p>
                    <w:p w:rsidR="00BB15A6" w:rsidRPr="00A460E3" w:rsidRDefault="00BB15A6" w:rsidP="00CD10DF">
                      <w:pPr>
                        <w:tabs>
                          <w:tab w:val="left" w:pos="7797"/>
                        </w:tabs>
                        <w:spacing w:before="120"/>
                        <w:ind w:left="357"/>
                        <w:rPr>
                          <w:rFonts w:ascii="Trebuchet MS" w:hAnsi="Trebuchet MS" w:cs="Calibri"/>
                          <w:lang w:val="en-ZA"/>
                        </w:rPr>
                      </w:pPr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>Prof Christo Nel (USB)</w:t>
                      </w:r>
                      <w:r w:rsidR="00994C1C">
                        <w:rPr>
                          <w:rFonts w:ascii="Trebuchet MS" w:hAnsi="Trebuchet MS" w:cs="Calibri"/>
                          <w:lang w:val="en-ZA"/>
                        </w:rPr>
                        <w:t xml:space="preserve"> &amp;</w:t>
                      </w:r>
                      <w:r w:rsidRPr="00A460E3">
                        <w:rPr>
                          <w:rFonts w:ascii="Trebuchet MS" w:hAnsi="Trebuchet MS" w:cs="Calibri"/>
                          <w:lang w:val="en-ZA"/>
                        </w:rPr>
                        <w:t xml:space="preserve"> Dr Coenie Burger</w:t>
                      </w:r>
                    </w:p>
                    <w:p w:rsidR="00BB15A6" w:rsidRPr="00A86421" w:rsidRDefault="0087791E" w:rsidP="00CD10DF">
                      <w:pPr>
                        <w:tabs>
                          <w:tab w:val="left" w:pos="1276"/>
                          <w:tab w:val="left" w:pos="7797"/>
                        </w:tabs>
                        <w:ind w:left="357"/>
                        <w:rPr>
                          <w:rFonts w:ascii="Calibri" w:hAnsi="Calibri" w:cs="Calibri"/>
                          <w:b/>
                          <w:lang w:val="en-ZA"/>
                        </w:rPr>
                      </w:pPr>
                      <w:r w:rsidRPr="00A86421">
                        <w:rPr>
                          <w:rFonts w:ascii="Calibri" w:hAnsi="Calibri" w:cs="Calibri"/>
                          <w:b/>
                          <w:lang w:val="en-ZA"/>
                        </w:rPr>
                        <w:t>Datum</w:t>
                      </w:r>
                      <w:r w:rsidR="00BB15A6" w:rsidRPr="00A86421">
                        <w:rPr>
                          <w:rFonts w:ascii="Calibri" w:hAnsi="Calibri" w:cs="Calibri"/>
                          <w:b/>
                          <w:lang w:val="en-ZA"/>
                        </w:rPr>
                        <w:t xml:space="preserve">: </w:t>
                      </w:r>
                      <w:r w:rsidR="00BB15A6" w:rsidRPr="00A86421">
                        <w:rPr>
                          <w:rFonts w:ascii="Calibri" w:hAnsi="Calibri" w:cs="Calibri"/>
                          <w:b/>
                          <w:lang w:val="en-ZA"/>
                        </w:rPr>
                        <w:tab/>
                        <w:t>Februar</w:t>
                      </w:r>
                      <w:r w:rsidRPr="00A86421">
                        <w:rPr>
                          <w:rFonts w:ascii="Calibri" w:hAnsi="Calibri" w:cs="Calibri"/>
                          <w:b/>
                          <w:lang w:val="en-ZA"/>
                        </w:rPr>
                        <w:t>ie</w:t>
                      </w:r>
                      <w:r w:rsidR="00BB15A6" w:rsidRPr="00A86421">
                        <w:rPr>
                          <w:rFonts w:ascii="Calibri" w:hAnsi="Calibri" w:cs="Calibri"/>
                          <w:b/>
                          <w:lang w:val="en-ZA"/>
                        </w:rPr>
                        <w:t xml:space="preserve"> 2015</w:t>
                      </w:r>
                    </w:p>
                    <w:p w:rsidR="00330ADF" w:rsidRPr="00BB15A6" w:rsidRDefault="0087791E" w:rsidP="00CD10DF">
                      <w:pPr>
                        <w:tabs>
                          <w:tab w:val="left" w:pos="1276"/>
                          <w:tab w:val="left" w:pos="7797"/>
                        </w:tabs>
                        <w:ind w:left="357"/>
                        <w:rPr>
                          <w:rFonts w:ascii="Trebuchet MS" w:hAnsi="Trebuchet MS" w:cs="Calibri"/>
                          <w:b/>
                          <w:sz w:val="16"/>
                          <w:lang w:val="en-ZA"/>
                        </w:rPr>
                      </w:pPr>
                      <w:r w:rsidRPr="00A86421">
                        <w:rPr>
                          <w:rFonts w:ascii="Calibri" w:hAnsi="Calibri" w:cs="Calibri"/>
                          <w:b/>
                          <w:lang w:val="en-ZA"/>
                        </w:rPr>
                        <w:t>Plek</w:t>
                      </w:r>
                      <w:r w:rsidR="00BB15A6" w:rsidRPr="00A86421">
                        <w:rPr>
                          <w:rFonts w:ascii="Calibri" w:hAnsi="Calibri" w:cs="Calibri"/>
                          <w:b/>
                          <w:lang w:val="en-ZA"/>
                        </w:rPr>
                        <w:t xml:space="preserve">: </w:t>
                      </w:r>
                      <w:r w:rsidR="00BB15A6" w:rsidRPr="00A86421">
                        <w:rPr>
                          <w:rFonts w:ascii="Calibri" w:hAnsi="Calibri" w:cs="Calibri"/>
                          <w:b/>
                          <w:lang w:val="en-ZA"/>
                        </w:rPr>
                        <w:tab/>
                      </w:r>
                      <w:r w:rsidRPr="0087791E">
                        <w:rPr>
                          <w:rFonts w:ascii="Calibri" w:hAnsi="Calibri" w:cs="Calibri"/>
                          <w:b/>
                          <w:lang w:val="en-ZA"/>
                        </w:rPr>
                        <w:t>Fakulteit Teologie, Stellenbosch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931FF"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596287" behindDoc="1" locked="0" layoutInCell="1" allowOverlap="1" wp14:anchorId="4D5CC6D5" wp14:editId="7B44C3D9">
                <wp:simplePos x="0" y="0"/>
                <wp:positionH relativeFrom="column">
                  <wp:posOffset>6858000</wp:posOffset>
                </wp:positionH>
                <wp:positionV relativeFrom="paragraph">
                  <wp:posOffset>625475</wp:posOffset>
                </wp:positionV>
                <wp:extent cx="3609340" cy="5153025"/>
                <wp:effectExtent l="0" t="0" r="0" b="9525"/>
                <wp:wrapNone/>
                <wp:docPr id="2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340" cy="5153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540pt;margin-top:49.25pt;width:284.2pt;height:405.75pt;z-index:-251720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" fillcolor="#7030a0" stroked="f">
                <v:textbox inset="2.88pt,2.88pt,2.88pt,2.88pt"/>
              </v:rect>
            </w:pict>
          </mc:Fallback>
        </mc:AlternateContent>
      </w:r>
      <w:r w:rsidR="00EB5DC1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D2CF42A" wp14:editId="609FBC48">
                <wp:simplePos x="0" y="0"/>
                <wp:positionH relativeFrom="column">
                  <wp:posOffset>-6985</wp:posOffset>
                </wp:positionH>
                <wp:positionV relativeFrom="paragraph">
                  <wp:posOffset>5778500</wp:posOffset>
                </wp:positionV>
                <wp:extent cx="6871335" cy="1419225"/>
                <wp:effectExtent l="0" t="0" r="5715" b="9525"/>
                <wp:wrapNone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335" cy="1419225"/>
                          <a:chOff x="0" y="0"/>
                          <a:chExt cx="6817078" cy="1530350"/>
                        </a:xfrm>
                      </wpg:grpSpPr>
                      <wps:wsp>
                        <wps:cNvPr id="11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17078" cy="153035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56445" y="169334"/>
                            <a:ext cx="254825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1587" w:rsidRPr="00CB2700" w:rsidRDefault="00441587" w:rsidP="00441587">
                              <w:pPr>
                                <w:widowControl w:val="0"/>
                                <w:spacing w:line="280" w:lineRule="exact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E5DECE"/>
                                  <w:w w:val="80"/>
                                  <w:sz w:val="24"/>
                                  <w:szCs w:val="24"/>
                                  <w:lang w:val="en-ZA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E5DECE"/>
                                  <w:w w:val="80"/>
                                  <w:sz w:val="24"/>
                                  <w:szCs w:val="24"/>
                                  <w:lang w:val="en-ZA"/>
                                </w:rPr>
                                <w:t>Vir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E5DECE"/>
                                  <w:w w:val="80"/>
                                  <w:sz w:val="24"/>
                                  <w:szCs w:val="24"/>
                                  <w:lang w:val="en-Z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E5DECE"/>
                                  <w:w w:val="80"/>
                                  <w:sz w:val="24"/>
                                  <w:szCs w:val="24"/>
                                  <w:lang w:val="en-ZA"/>
                                </w:rPr>
                                <w:t>verdere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E5DECE"/>
                                  <w:w w:val="80"/>
                                  <w:sz w:val="24"/>
                                  <w:szCs w:val="24"/>
                                  <w:lang w:val="en-Z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E5DECE"/>
                                  <w:w w:val="80"/>
                                  <w:sz w:val="24"/>
                                  <w:szCs w:val="24"/>
                                  <w:lang w:val="en-ZA"/>
                                </w:rPr>
                                <w:t>inligting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E5DECE"/>
                                  <w:w w:val="80"/>
                                  <w:sz w:val="24"/>
                                  <w:szCs w:val="24"/>
                                  <w:lang w:val="en-ZA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E5DECE"/>
                                  <w:w w:val="80"/>
                                  <w:sz w:val="24"/>
                                  <w:szCs w:val="24"/>
                                  <w:lang w:val="en-ZA"/>
                                </w:rPr>
                                <w:t>kontak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E5DECE"/>
                                  <w:w w:val="80"/>
                                  <w:sz w:val="24"/>
                                  <w:szCs w:val="24"/>
                                  <w:lang w:val="en-Z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E5DECE"/>
                                  <w:w w:val="80"/>
                                  <w:sz w:val="24"/>
                                  <w:szCs w:val="24"/>
                                  <w:lang w:val="en-ZA"/>
                                </w:rPr>
                                <w:t>asb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E5DECE"/>
                                  <w:w w:val="80"/>
                                  <w:sz w:val="24"/>
                                  <w:szCs w:val="24"/>
                                  <w:lang w:val="en-ZA"/>
                                </w:rPr>
                                <w:t>:</w:t>
                              </w:r>
                            </w:p>
                            <w:p w:rsidR="007865C3" w:rsidRPr="00CB2700" w:rsidRDefault="007865C3" w:rsidP="007865C3">
                              <w:pPr>
                                <w:widowControl w:val="0"/>
                                <w:spacing w:line="280" w:lineRule="exact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E5DECE"/>
                                  <w:w w:val="80"/>
                                  <w:sz w:val="24"/>
                                  <w:szCs w:val="24"/>
                                  <w:lang w:val="en-ZA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56445" y="395111"/>
                            <a:ext cx="632333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41587" w:rsidRPr="00CB2700" w:rsidRDefault="00441587" w:rsidP="00441587">
                              <w:pPr>
                                <w:tabs>
                                  <w:tab w:val="left" w:pos="4536"/>
                                  <w:tab w:val="left" w:pos="5670"/>
                                  <w:tab w:val="left" w:pos="6237"/>
                                  <w:tab w:val="left" w:pos="7938"/>
                                </w:tabs>
                                <w:jc w:val="both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</w:pPr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Dr Frederick Marais (</w:t>
                              </w:r>
                              <w:proofErr w:type="spellStart"/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Program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bestuurder</w:t>
                              </w:r>
                              <w:proofErr w:type="spellEnd"/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 xml:space="preserve">) </w:t>
                              </w:r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ab/>
                              </w:r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ab/>
                              </w:r>
                              <w:hyperlink r:id="rId9" w:history="1">
                                <w:r w:rsidRPr="00AF472C">
                                  <w:rPr>
                                    <w:rStyle w:val="Hyperlink"/>
                                    <w:rFonts w:asciiTheme="minorHAnsi" w:hAnsiTheme="minorHAnsi" w:cstheme="minorHAnsi"/>
                                    <w:color w:val="FFFFFF" w:themeColor="background1"/>
                                    <w:sz w:val="24"/>
                                    <w:u w:val="none"/>
                                    <w:lang w:val="en-ZA"/>
                                  </w:rPr>
                                  <w:t>jfm@sun.ac.za</w:t>
                                </w:r>
                              </w:hyperlink>
                              <w:r w:rsidR="00994C1C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 xml:space="preserve"> </w:t>
                              </w:r>
                              <w:r w:rsidR="00994C1C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ab/>
                                <w:t>021-</w:t>
                              </w:r>
                              <w:r w:rsidRPr="00AF472C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8</w:t>
                              </w:r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08 3265</w:t>
                              </w:r>
                            </w:p>
                            <w:p w:rsidR="00441587" w:rsidRPr="00CB2700" w:rsidRDefault="00441587" w:rsidP="00441587">
                              <w:pPr>
                                <w:tabs>
                                  <w:tab w:val="left" w:pos="4536"/>
                                  <w:tab w:val="left" w:pos="5670"/>
                                  <w:tab w:val="left" w:pos="6237"/>
                                  <w:tab w:val="left" w:pos="7938"/>
                                </w:tabs>
                                <w:jc w:val="both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</w:pPr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Prof Ian Nell (</w:t>
                              </w:r>
                              <w:proofErr w:type="spellStart"/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Program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koördineerder</w:t>
                              </w:r>
                              <w:proofErr w:type="spellEnd"/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 xml:space="preserve">) </w:t>
                              </w:r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ab/>
                              </w:r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ab/>
                              </w:r>
                              <w:hyperlink r:id="rId10" w:history="1">
                                <w:r w:rsidRPr="00CB2700">
                                  <w:rPr>
                                    <w:rStyle w:val="Hyperlink"/>
                                    <w:rFonts w:asciiTheme="minorHAnsi" w:hAnsiTheme="minorHAnsi" w:cstheme="minorHAnsi"/>
                                    <w:color w:val="FFFFFF" w:themeColor="background1"/>
                                    <w:sz w:val="24"/>
                                    <w:u w:val="none"/>
                                    <w:lang w:val="en-ZA"/>
                                  </w:rPr>
                                  <w:t>ianell@sun.ac.za</w:t>
                                </w:r>
                              </w:hyperlink>
                              <w:r w:rsidRPr="00CB2700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u w:val="none"/>
                                  <w:lang w:val="en-ZA"/>
                                </w:rPr>
                                <w:tab/>
                              </w:r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021-808 9094</w:t>
                              </w:r>
                            </w:p>
                            <w:p w:rsidR="00441587" w:rsidRPr="00CB2700" w:rsidRDefault="00441587" w:rsidP="00441587">
                              <w:pPr>
                                <w:tabs>
                                  <w:tab w:val="left" w:pos="5670"/>
                                  <w:tab w:val="left" w:pos="7938"/>
                                </w:tabs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</w:pPr>
                              <w:proofErr w:type="spellStart"/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Chrisna</w:t>
                              </w:r>
                              <w:proofErr w:type="spellEnd"/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 xml:space="preserve"> van der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Merwe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br/>
                                <w:t xml:space="preserve">(Program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Administratiewe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Beampte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)</w:t>
                              </w:r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ab/>
                              </w:r>
                              <w:hyperlink r:id="rId11" w:history="1">
                                <w:r w:rsidRPr="00CB2700">
                                  <w:rPr>
                                    <w:rStyle w:val="Hyperlink"/>
                                    <w:rFonts w:asciiTheme="minorHAnsi" w:hAnsiTheme="minorHAnsi" w:cstheme="minorHAnsi"/>
                                    <w:color w:val="FFFFFF" w:themeColor="background1"/>
                                    <w:sz w:val="24"/>
                                    <w:u w:val="none"/>
                                    <w:lang w:val="en-ZA"/>
                                  </w:rPr>
                                  <w:t>cmer@sun.ac.za</w:t>
                                </w:r>
                              </w:hyperlink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 xml:space="preserve"> </w:t>
                              </w:r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ab/>
                                <w:t>021</w:t>
                              </w:r>
                              <w:r w:rsidR="00994C1C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-</w:t>
                              </w:r>
                              <w:r w:rsidRPr="00CB2700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4"/>
                                  <w:lang w:val="en-ZA"/>
                                </w:rPr>
                                <w:t>808 3624</w:t>
                              </w:r>
                            </w:p>
                            <w:p w:rsidR="007865C3" w:rsidRPr="00CB2700" w:rsidRDefault="007865C3" w:rsidP="007865C3">
                              <w:pPr>
                                <w:widowControl w:val="0"/>
                                <w:spacing w:line="240" w:lineRule="exact"/>
                                <w:rPr>
                                  <w:rFonts w:ascii="Arial" w:hAnsi="Arial" w:cs="Arial"/>
                                  <w:color w:val="FFFFFF" w:themeColor="background1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7" o:spid="_x0000_s1031" style="position:absolute;margin-left:-.55pt;margin-top:455pt;width:541.05pt;height:111.75pt;z-index:251678208;mso-width-relative:margin;mso-height-relative:margin" coordsize="68170,1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">
                <v:rect id="Rectangle 310" o:spid="_x0000_s1032" style="position:absolute;width:68170;height:15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M5cMA&#10;AADbAAAADwAAAGRycy9kb3ducmV2LnhtbERPyW7CMBC9I/EP1iD1Bk44tDRgEGrV5dCisBw4juIh&#10;jojHIXZD+vcYqVJv8/TWWax6W4uOWl85VpBOEhDEhdMVlwoO+7fxDIQPyBprx6TglzyslsPBAjPt&#10;rrylbhdKEUPYZ6jAhNBkUvrCkEU/cQ1x5E6utRgibEupW7zGcFvLaZI8SosVxwaDDb0YKs67H6ug&#10;eD3qfJPap+fp7NKZ7/f84/KVK/Uw6tdzEIH68C/+c3/qOD+F+y/x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M5cMAAADbAAAADwAAAAAAAAAAAAAAAACYAgAAZHJzL2Rv&#10;d25yZXYueG1sUEsFBgAAAAAEAAQA9QAAAIgDAAAAAA==&#10;" fillcolor="#7030a0" stroked="f">
                  <v:textbox inset="2.88pt,2.88pt,2.88pt,2.88pt"/>
                </v:rect>
                <v:shape id="Text Box 314" o:spid="_x0000_s1033" type="#_x0000_t202" style="position:absolute;left:564;top:1693;width:25483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/A78A&#10;AADbAAAADwAAAGRycy9kb3ducmV2LnhtbERPTUsDMRC9C/0PYQRvNruCImvTIkK1h16svXgbknE3&#10;7GYSkrHd/nsjCN7m8T5ntZnDpE6Ui49soF02oIhtdJ57A8eP7e0jqCLIDqfIZOBCBTbrxdUKOxfP&#10;/E6ng/SqhnDp0MAgkjqtix0oYFnGRFy5r5gDSoW51y7juYaHSd81zYMO6Lk2DJjoZSA7Hr6DgfRq&#10;WxY/ptbTfh7zcS9vn9aYm+v5+QmU0Cz/4j/3ztX59/D7Sz1Ar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Nn8D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441587" w:rsidRPr="00CB2700" w:rsidRDefault="00441587" w:rsidP="00441587">
                        <w:pPr>
                          <w:widowControl w:val="0"/>
                          <w:spacing w:line="280" w:lineRule="exac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E5DECE"/>
                            <w:w w:val="80"/>
                            <w:sz w:val="24"/>
                            <w:szCs w:val="24"/>
                            <w:lang w:val="en-ZA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E5DECE"/>
                            <w:w w:val="80"/>
                            <w:sz w:val="24"/>
                            <w:szCs w:val="24"/>
                            <w:lang w:val="en-ZA"/>
                          </w:rPr>
                          <w:t>Vir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E5DECE"/>
                            <w:w w:val="80"/>
                            <w:sz w:val="24"/>
                            <w:szCs w:val="24"/>
                            <w:lang w:val="en-Z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E5DECE"/>
                            <w:w w:val="80"/>
                            <w:sz w:val="24"/>
                            <w:szCs w:val="24"/>
                            <w:lang w:val="en-ZA"/>
                          </w:rPr>
                          <w:t>verdere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E5DECE"/>
                            <w:w w:val="80"/>
                            <w:sz w:val="24"/>
                            <w:szCs w:val="24"/>
                            <w:lang w:val="en-Z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E5DECE"/>
                            <w:w w:val="80"/>
                            <w:sz w:val="24"/>
                            <w:szCs w:val="24"/>
                            <w:lang w:val="en-ZA"/>
                          </w:rPr>
                          <w:t>inligting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E5DECE"/>
                            <w:w w:val="80"/>
                            <w:sz w:val="24"/>
                            <w:szCs w:val="24"/>
                            <w:lang w:val="en-Z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E5DECE"/>
                            <w:w w:val="80"/>
                            <w:sz w:val="24"/>
                            <w:szCs w:val="24"/>
                            <w:lang w:val="en-ZA"/>
                          </w:rPr>
                          <w:t>kontak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E5DECE"/>
                            <w:w w:val="80"/>
                            <w:sz w:val="24"/>
                            <w:szCs w:val="24"/>
                            <w:lang w:val="en-Z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E5DECE"/>
                            <w:w w:val="80"/>
                            <w:sz w:val="24"/>
                            <w:szCs w:val="24"/>
                            <w:lang w:val="en-ZA"/>
                          </w:rPr>
                          <w:t>asb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E5DECE"/>
                            <w:w w:val="80"/>
                            <w:sz w:val="24"/>
                            <w:szCs w:val="24"/>
                            <w:lang w:val="en-ZA"/>
                          </w:rPr>
                          <w:t>:</w:t>
                        </w:r>
                      </w:p>
                      <w:p w:rsidR="007865C3" w:rsidRPr="00CB2700" w:rsidRDefault="007865C3" w:rsidP="007865C3">
                        <w:pPr>
                          <w:widowControl w:val="0"/>
                          <w:spacing w:line="280" w:lineRule="exac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E5DECE"/>
                            <w:w w:val="80"/>
                            <w:sz w:val="24"/>
                            <w:szCs w:val="24"/>
                            <w:lang w:val="en-ZA"/>
                          </w:rPr>
                        </w:pPr>
                      </w:p>
                    </w:txbxContent>
                  </v:textbox>
                </v:shape>
                <v:shape id="Text Box 318" o:spid="_x0000_s1034" type="#_x0000_t202" style="position:absolute;left:564;top:3951;width:6323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1Br8A&#10;AADbAAAADwAAAGRycy9kb3ducmV2LnhtbERPTUsDMRC9C/0PYQRvNrseRNemRYRqD71Ye/E2JONu&#10;2M0kJGO7/fdGELzN433OajOHSZ0oFx/ZQLtsQBHb6Dz3Bo4f29sHUEWQHU6RycCFCmzWi6sVdi6e&#10;+Z1OB+lVDeHSoYFBJHVaFztQwLKMibhyXzEHlApzr13Gcw0Pk75rmnsd0HNtGDDRy0B2PHwHA+nV&#10;tix+TK2n/Tzm417ePq0xN9fz8xMooVn+xX/unavzH+H3l3qAX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e3UGvwAAANsAAAAPAAAAAAAAAAAAAAAAAJgCAABkcnMvZG93bnJl&#10;di54bWxQSwUGAAAAAAQABAD1AAAAhAMAAAAA&#10;" filled="f" fillcolor="#fffffe" stroked="f" strokecolor="#212120" insetpen="t">
                  <v:textbox inset="2.88pt,2.88pt,2.88pt,2.88pt">
                    <w:txbxContent>
                      <w:p w:rsidR="00441587" w:rsidRPr="00CB2700" w:rsidRDefault="00441587" w:rsidP="00441587">
                        <w:pPr>
                          <w:tabs>
                            <w:tab w:val="left" w:pos="4536"/>
                            <w:tab w:val="left" w:pos="5670"/>
                            <w:tab w:val="left" w:pos="6237"/>
                            <w:tab w:val="left" w:pos="7938"/>
                          </w:tabs>
                          <w:jc w:val="both"/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</w:pPr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Dr Frederick Marais (</w:t>
                        </w:r>
                        <w:proofErr w:type="spellStart"/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Program</w:t>
                        </w:r>
                        <w:r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bestuurder</w:t>
                        </w:r>
                        <w:proofErr w:type="spellEnd"/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 xml:space="preserve">) </w:t>
                        </w:r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ab/>
                        </w:r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ab/>
                        </w:r>
                        <w:hyperlink r:id="rId12" w:history="1">
                          <w:r w:rsidRPr="00AF472C">
                            <w:rPr>
                              <w:rStyle w:val="Hyperlink"/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u w:val="none"/>
                              <w:lang w:val="en-ZA"/>
                            </w:rPr>
                            <w:t>jfm@sun.ac.za</w:t>
                          </w:r>
                        </w:hyperlink>
                        <w:r w:rsidR="00994C1C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 xml:space="preserve"> </w:t>
                        </w:r>
                        <w:r w:rsidR="00994C1C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ab/>
                          <w:t>021-</w:t>
                        </w:r>
                        <w:r w:rsidRPr="00AF472C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8</w:t>
                        </w:r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08 3265</w:t>
                        </w:r>
                      </w:p>
                      <w:p w:rsidR="00441587" w:rsidRPr="00CB2700" w:rsidRDefault="00441587" w:rsidP="00441587">
                        <w:pPr>
                          <w:tabs>
                            <w:tab w:val="left" w:pos="4536"/>
                            <w:tab w:val="left" w:pos="5670"/>
                            <w:tab w:val="left" w:pos="6237"/>
                            <w:tab w:val="left" w:pos="7938"/>
                          </w:tabs>
                          <w:jc w:val="both"/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</w:pPr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Prof Ian Nell (</w:t>
                        </w:r>
                        <w:proofErr w:type="spellStart"/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Program</w:t>
                        </w:r>
                        <w:r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koördineerder</w:t>
                        </w:r>
                        <w:proofErr w:type="spellEnd"/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 xml:space="preserve">) </w:t>
                        </w:r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ab/>
                        </w:r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ab/>
                        </w:r>
                        <w:hyperlink r:id="rId13" w:history="1">
                          <w:r w:rsidRPr="00CB2700">
                            <w:rPr>
                              <w:rStyle w:val="Hyperlink"/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u w:val="none"/>
                              <w:lang w:val="en-ZA"/>
                            </w:rPr>
                            <w:t>ianell@sun.ac.za</w:t>
                          </w:r>
                        </w:hyperlink>
                        <w:r w:rsidRPr="00CB2700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  <w:sz w:val="24"/>
                            <w:u w:val="none"/>
                            <w:lang w:val="en-ZA"/>
                          </w:rPr>
                          <w:tab/>
                        </w:r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021-808 9094</w:t>
                        </w:r>
                      </w:p>
                      <w:p w:rsidR="00441587" w:rsidRPr="00CB2700" w:rsidRDefault="00441587" w:rsidP="00441587">
                        <w:pPr>
                          <w:tabs>
                            <w:tab w:val="left" w:pos="5670"/>
                            <w:tab w:val="left" w:pos="7938"/>
                          </w:tabs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</w:pPr>
                        <w:proofErr w:type="spellStart"/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Chrisna</w:t>
                        </w:r>
                        <w:proofErr w:type="spellEnd"/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 xml:space="preserve"> van der</w:t>
                        </w:r>
                        <w:r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Merwe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br/>
                          <w:t xml:space="preserve">(Program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Administratiewe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Beampte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)</w:t>
                        </w:r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ab/>
                        </w:r>
                        <w:hyperlink r:id="rId14" w:history="1">
                          <w:r w:rsidRPr="00CB2700">
                            <w:rPr>
                              <w:rStyle w:val="Hyperlink"/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u w:val="none"/>
                              <w:lang w:val="en-ZA"/>
                            </w:rPr>
                            <w:t>cmer@sun.ac.za</w:t>
                          </w:r>
                        </w:hyperlink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 xml:space="preserve"> </w:t>
                        </w:r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ab/>
                          <w:t>021</w:t>
                        </w:r>
                        <w:r w:rsidR="00994C1C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-</w:t>
                        </w:r>
                        <w:r w:rsidRPr="00CB2700">
                          <w:rPr>
                            <w:rFonts w:asciiTheme="minorHAnsi" w:hAnsiTheme="minorHAnsi" w:cstheme="minorHAnsi"/>
                            <w:color w:val="FFFFFF" w:themeColor="background1"/>
                            <w:sz w:val="24"/>
                            <w:lang w:val="en-ZA"/>
                          </w:rPr>
                          <w:t>808 3624</w:t>
                        </w:r>
                      </w:p>
                      <w:p w:rsidR="007865C3" w:rsidRPr="00CB2700" w:rsidRDefault="007865C3" w:rsidP="007865C3">
                        <w:pPr>
                          <w:widowControl w:val="0"/>
                          <w:spacing w:line="240" w:lineRule="exact"/>
                          <w:rPr>
                            <w:rFonts w:ascii="Arial" w:hAnsi="Arial" w:cs="Arial"/>
                            <w:color w:val="FFFFFF" w:themeColor="background1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30ADF">
        <w:rPr>
          <w:noProof/>
          <w:color w:val="auto"/>
          <w:kern w:val="0"/>
          <w:sz w:val="24"/>
          <w:szCs w:val="24"/>
          <w:lang w:val="af-ZA" w:eastAsia="af-ZA"/>
        </w:rPr>
        <mc:AlternateContent>
          <mc:Choice Requires="wps">
            <w:drawing>
              <wp:anchor distT="36576" distB="36576" distL="36576" distR="36576" simplePos="0" relativeHeight="251614720" behindDoc="0" locked="0" layoutInCell="1" allowOverlap="1" wp14:anchorId="6B070BDE" wp14:editId="085F2B34">
                <wp:simplePos x="0" y="0"/>
                <wp:positionH relativeFrom="column">
                  <wp:posOffset>290195</wp:posOffset>
                </wp:positionH>
                <wp:positionV relativeFrom="page">
                  <wp:posOffset>405765</wp:posOffset>
                </wp:positionV>
                <wp:extent cx="2171700" cy="518795"/>
                <wp:effectExtent l="0" t="0" r="0" b="0"/>
                <wp:wrapNone/>
                <wp:docPr id="34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4FFD" w:rsidRPr="006137C3" w:rsidRDefault="00330ADF" w:rsidP="00614FFD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48"/>
                                <w:szCs w:val="48"/>
                                <w:lang w:val="en-ZA"/>
                              </w:rPr>
                            </w:pPr>
                            <w:r w:rsidRPr="006137C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48"/>
                                <w:szCs w:val="48"/>
                                <w:lang w:val="en-ZA"/>
                              </w:rPr>
                              <w:t>6 Modules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2.85pt;margin-top:31.95pt;width:171pt;height:40.85pt;z-index:251614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wD+wIAAI4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614FFD" w:rsidRPr="006137C3" w:rsidRDefault="00330ADF" w:rsidP="00614FFD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48"/>
                          <w:szCs w:val="48"/>
                          <w:lang w:val="en-ZA"/>
                        </w:rPr>
                      </w:pPr>
                      <w:r w:rsidRPr="006137C3"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48"/>
                          <w:szCs w:val="48"/>
                          <w:lang w:val="en-ZA"/>
                        </w:rPr>
                        <w:t>6 Modules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65C3">
        <w:br w:type="page"/>
      </w:r>
    </w:p>
    <w:p w:rsidR="00CC128E" w:rsidRDefault="00192D50">
      <w:r>
        <w:rPr>
          <w:noProof/>
          <w:lang w:val="af-ZA" w:eastAsia="af-ZA"/>
        </w:rPr>
        <w:lastRenderedPageBreak/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2717A656" wp14:editId="5154ECBC">
                <wp:simplePos x="0" y="0"/>
                <wp:positionH relativeFrom="column">
                  <wp:posOffset>3510022</wp:posOffset>
                </wp:positionH>
                <wp:positionV relativeFrom="page">
                  <wp:posOffset>162046</wp:posOffset>
                </wp:positionV>
                <wp:extent cx="3275635" cy="613410"/>
                <wp:effectExtent l="0" t="0" r="1270" b="0"/>
                <wp:wrapNone/>
                <wp:docPr id="22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63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65C3" w:rsidRPr="00192D50" w:rsidRDefault="00192D50" w:rsidP="007865C3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6"/>
                                <w:szCs w:val="28"/>
                                <w:lang w:val="en-ZA"/>
                              </w:rPr>
                            </w:pPr>
                            <w:proofErr w:type="spellStart"/>
                            <w:r w:rsidRPr="00192D5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6"/>
                                <w:szCs w:val="28"/>
                                <w:lang w:val="en-ZA"/>
                              </w:rPr>
                              <w:t>Onderwerpe</w:t>
                            </w:r>
                            <w:proofErr w:type="spellEnd"/>
                            <w:r w:rsidRPr="00192D5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6"/>
                                <w:szCs w:val="28"/>
                                <w:lang w:val="en-ZA"/>
                              </w:rPr>
                              <w:t xml:space="preserve"> van </w:t>
                            </w:r>
                            <w:proofErr w:type="spellStart"/>
                            <w:r w:rsidRPr="00192D5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6"/>
                                <w:szCs w:val="28"/>
                                <w:lang w:val="en-ZA"/>
                              </w:rPr>
                              <w:t>bespreking</w:t>
                            </w:r>
                            <w:proofErr w:type="spellEnd"/>
                            <w:r w:rsidR="007A3B45" w:rsidRPr="00192D5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6"/>
                                <w:szCs w:val="28"/>
                                <w:lang w:val="en-ZA"/>
                              </w:rPr>
                              <w:t xml:space="preserve"> in </w:t>
                            </w:r>
                            <w:r w:rsidRPr="00192D5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6"/>
                                <w:szCs w:val="28"/>
                                <w:lang w:val="en-ZA"/>
                              </w:rPr>
                              <w:t>die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6"/>
                                <w:szCs w:val="28"/>
                                <w:lang w:val="en-ZA"/>
                              </w:rPr>
                              <w:t xml:space="preserve"> 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6"/>
                                <w:szCs w:val="28"/>
                                <w:lang w:val="en-ZA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6"/>
                                <w:szCs w:val="28"/>
                                <w:lang w:val="en-ZA"/>
                              </w:rPr>
                              <w:t xml:space="preserve">-Program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6"/>
                                <w:szCs w:val="28"/>
                                <w:lang w:val="en-ZA"/>
                              </w:rPr>
                              <w:t>TThMTh</w:t>
                            </w:r>
                            <w:r w:rsidR="007A3B45" w:rsidRPr="00192D5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6"/>
                                <w:szCs w:val="28"/>
                                <w:lang w:val="en-ZA"/>
                              </w:rPr>
                              <w:t>Program</w:t>
                            </w:r>
                            <w:r w:rsidR="00FD0853" w:rsidRPr="00192D50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6"/>
                                <w:szCs w:val="28"/>
                                <w:lang w:val="en-ZA"/>
                              </w:rPr>
                              <w:t>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6.4pt;margin-top:12.75pt;width:257.9pt;height:48.3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7865C3" w:rsidRPr="00192D50" w:rsidRDefault="00192D50" w:rsidP="007865C3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6"/>
                          <w:szCs w:val="28"/>
                          <w:lang w:val="en-ZA"/>
                        </w:rPr>
                      </w:pPr>
                      <w:proofErr w:type="spellStart"/>
                      <w:r w:rsidRPr="00192D50"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6"/>
                          <w:szCs w:val="28"/>
                          <w:lang w:val="en-ZA"/>
                        </w:rPr>
                        <w:t>Onderwerpe</w:t>
                      </w:r>
                      <w:proofErr w:type="spellEnd"/>
                      <w:r w:rsidRPr="00192D50"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6"/>
                          <w:szCs w:val="28"/>
                          <w:lang w:val="en-ZA"/>
                        </w:rPr>
                        <w:t xml:space="preserve"> van </w:t>
                      </w:r>
                      <w:proofErr w:type="spellStart"/>
                      <w:r w:rsidRPr="00192D50"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6"/>
                          <w:szCs w:val="28"/>
                          <w:lang w:val="en-ZA"/>
                        </w:rPr>
                        <w:t>bespreking</w:t>
                      </w:r>
                      <w:proofErr w:type="spellEnd"/>
                      <w:r w:rsidR="007A3B45" w:rsidRPr="00192D50"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6"/>
                          <w:szCs w:val="28"/>
                          <w:lang w:val="en-ZA"/>
                        </w:rPr>
                        <w:t xml:space="preserve"> in </w:t>
                      </w:r>
                      <w:r w:rsidRPr="00192D50"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6"/>
                          <w:szCs w:val="28"/>
                          <w:lang w:val="en-ZA"/>
                        </w:rPr>
                        <w:t>die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6"/>
                          <w:szCs w:val="28"/>
                          <w:lang w:val="en-ZA"/>
                        </w:rPr>
                        <w:t xml:space="preserve"> 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6"/>
                          <w:szCs w:val="28"/>
                          <w:lang w:val="en-ZA"/>
                        </w:rPr>
                        <w:t>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6"/>
                          <w:szCs w:val="28"/>
                          <w:lang w:val="en-ZA"/>
                        </w:rPr>
                        <w:t xml:space="preserve">-Program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6"/>
                          <w:szCs w:val="28"/>
                          <w:lang w:val="en-ZA"/>
                        </w:rPr>
                        <w:t>TThMTh</w:t>
                      </w:r>
                      <w:r w:rsidR="007A3B45" w:rsidRPr="00192D50"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6"/>
                          <w:szCs w:val="28"/>
                          <w:lang w:val="en-ZA"/>
                        </w:rPr>
                        <w:t>Program</w:t>
                      </w:r>
                      <w:r w:rsidR="00FD0853" w:rsidRPr="00192D50"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6"/>
                          <w:szCs w:val="28"/>
                          <w:lang w:val="en-ZA"/>
                        </w:rPr>
                        <w:t>me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BA4D39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58080" behindDoc="0" locked="0" layoutInCell="1" allowOverlap="1" wp14:anchorId="6F135D82" wp14:editId="54F74746">
                <wp:simplePos x="0" y="0"/>
                <wp:positionH relativeFrom="column">
                  <wp:posOffset>123825</wp:posOffset>
                </wp:positionH>
                <wp:positionV relativeFrom="page">
                  <wp:posOffset>285750</wp:posOffset>
                </wp:positionV>
                <wp:extent cx="3103880" cy="1095375"/>
                <wp:effectExtent l="0" t="0" r="1270" b="9525"/>
                <wp:wrapNone/>
                <wp:docPr id="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4D39" w:rsidRPr="00BA4D39" w:rsidRDefault="00BA4D39" w:rsidP="00BF49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2476"/>
                                <w:sz w:val="30"/>
                                <w:szCs w:val="32"/>
                                <w:lang w:val="en-ZA"/>
                              </w:rPr>
                            </w:pPr>
                            <w:r w:rsidRPr="00BA4D39">
                              <w:rPr>
                                <w:rFonts w:ascii="Arial" w:hAnsi="Arial" w:cs="Arial"/>
                                <w:b/>
                                <w:color w:val="532476"/>
                                <w:sz w:val="30"/>
                                <w:szCs w:val="32"/>
                                <w:lang w:val="en-ZA"/>
                              </w:rPr>
                              <w:t xml:space="preserve">MTh </w:t>
                            </w:r>
                          </w:p>
                          <w:p w:rsidR="00BA4D39" w:rsidRPr="00BA4D39" w:rsidRDefault="00441587" w:rsidP="00BF49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2476"/>
                                <w:sz w:val="30"/>
                                <w:szCs w:val="32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32476"/>
                                <w:sz w:val="30"/>
                                <w:szCs w:val="32"/>
                                <w:lang w:val="en-ZA"/>
                              </w:rPr>
                              <w:t>Praktiese</w:t>
                            </w:r>
                            <w:proofErr w:type="spellEnd"/>
                            <w:r w:rsidR="0036526C">
                              <w:rPr>
                                <w:rFonts w:ascii="Arial" w:hAnsi="Arial" w:cs="Arial"/>
                                <w:b/>
                                <w:color w:val="532476"/>
                                <w:sz w:val="30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36526C">
                              <w:rPr>
                                <w:rFonts w:ascii="Arial" w:hAnsi="Arial" w:cs="Arial"/>
                                <w:b/>
                                <w:color w:val="532476"/>
                                <w:sz w:val="30"/>
                                <w:szCs w:val="32"/>
                                <w:lang w:val="en-ZA"/>
                              </w:rPr>
                              <w:t>T</w:t>
                            </w:r>
                            <w:r w:rsidR="00BA4D39" w:rsidRPr="00BA4D39">
                              <w:rPr>
                                <w:rFonts w:ascii="Arial" w:hAnsi="Arial" w:cs="Arial"/>
                                <w:b/>
                                <w:color w:val="532476"/>
                                <w:sz w:val="30"/>
                                <w:szCs w:val="32"/>
                                <w:lang w:val="en-ZA"/>
                              </w:rPr>
                              <w:t>eolog</w:t>
                            </w:r>
                            <w:r w:rsidR="00192D50">
                              <w:rPr>
                                <w:rFonts w:ascii="Arial" w:hAnsi="Arial" w:cs="Arial"/>
                                <w:b/>
                                <w:color w:val="532476"/>
                                <w:sz w:val="30"/>
                                <w:szCs w:val="32"/>
                                <w:lang w:val="en-ZA"/>
                              </w:rPr>
                              <w:t>ie</w:t>
                            </w:r>
                            <w:proofErr w:type="spellEnd"/>
                          </w:p>
                          <w:p w:rsidR="00BA4D39" w:rsidRPr="00BA4D39" w:rsidRDefault="00BA4D39" w:rsidP="00BA4D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2476"/>
                                <w:sz w:val="30"/>
                                <w:szCs w:val="32"/>
                                <w:lang w:val="en-ZA"/>
                              </w:rPr>
                            </w:pPr>
                            <w:r w:rsidRPr="00BA4D39">
                              <w:rPr>
                                <w:rFonts w:ascii="Arial" w:hAnsi="Arial" w:cs="Arial"/>
                                <w:b/>
                                <w:color w:val="532476"/>
                                <w:sz w:val="30"/>
                                <w:szCs w:val="32"/>
                                <w:lang w:val="en-ZA"/>
                              </w:rPr>
                              <w:t>(</w:t>
                            </w:r>
                            <w:proofErr w:type="spellStart"/>
                            <w:r w:rsidR="00192D50">
                              <w:rPr>
                                <w:rFonts w:ascii="Arial" w:hAnsi="Arial" w:cs="Arial"/>
                                <w:b/>
                                <w:color w:val="532476"/>
                                <w:sz w:val="30"/>
                                <w:szCs w:val="32"/>
                                <w:lang w:val="en-ZA"/>
                              </w:rPr>
                              <w:t>Bedieningspraktyk</w:t>
                            </w:r>
                            <w:proofErr w:type="spellEnd"/>
                            <w:r w:rsidRPr="00BA4D39">
                              <w:rPr>
                                <w:rFonts w:ascii="Arial" w:hAnsi="Arial" w:cs="Arial"/>
                                <w:b/>
                                <w:color w:val="532476"/>
                                <w:sz w:val="30"/>
                                <w:szCs w:val="32"/>
                                <w:lang w:val="en-ZA"/>
                              </w:rPr>
                              <w:t xml:space="preserve">) </w:t>
                            </w:r>
                          </w:p>
                          <w:p w:rsidR="00BA4D39" w:rsidRPr="00BA4D39" w:rsidRDefault="00BA4D39" w:rsidP="00BA4D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6"/>
                                <w:szCs w:val="28"/>
                                <w:lang w:val="en-ZA"/>
                              </w:rPr>
                            </w:pPr>
                            <w:r w:rsidRPr="00BA4D39">
                              <w:rPr>
                                <w:rFonts w:ascii="Arial" w:hAnsi="Arial" w:cs="Arial"/>
                                <w:b/>
                                <w:color w:val="532476"/>
                                <w:sz w:val="30"/>
                                <w:szCs w:val="32"/>
                                <w:lang w:val="en-ZA"/>
                              </w:rPr>
                              <w:t>50784:889 (2014)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.75pt;margin-top:22.5pt;width:244.4pt;height:86.25pt;z-index:251758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BA4D39" w:rsidRPr="00BA4D39" w:rsidRDefault="00BA4D39" w:rsidP="00BF4931">
                      <w:pPr>
                        <w:jc w:val="center"/>
                        <w:rPr>
                          <w:rFonts w:ascii="Arial" w:hAnsi="Arial" w:cs="Arial"/>
                          <w:b/>
                          <w:color w:val="532476"/>
                          <w:sz w:val="30"/>
                          <w:szCs w:val="32"/>
                          <w:lang w:val="en-ZA"/>
                        </w:rPr>
                      </w:pPr>
                      <w:r w:rsidRPr="00BA4D39">
                        <w:rPr>
                          <w:rFonts w:ascii="Arial" w:hAnsi="Arial" w:cs="Arial"/>
                          <w:b/>
                          <w:color w:val="532476"/>
                          <w:sz w:val="30"/>
                          <w:szCs w:val="32"/>
                          <w:lang w:val="en-ZA"/>
                        </w:rPr>
                        <w:t xml:space="preserve">MTh </w:t>
                      </w:r>
                    </w:p>
                    <w:p w:rsidR="00BA4D39" w:rsidRPr="00BA4D39" w:rsidRDefault="00441587" w:rsidP="00BF4931">
                      <w:pPr>
                        <w:jc w:val="center"/>
                        <w:rPr>
                          <w:rFonts w:ascii="Arial" w:hAnsi="Arial" w:cs="Arial"/>
                          <w:b/>
                          <w:color w:val="532476"/>
                          <w:sz w:val="30"/>
                          <w:szCs w:val="32"/>
                          <w:lang w:val="en-Z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532476"/>
                          <w:sz w:val="30"/>
                          <w:szCs w:val="32"/>
                          <w:lang w:val="en-ZA"/>
                        </w:rPr>
                        <w:t>Praktiese</w:t>
                      </w:r>
                      <w:proofErr w:type="spellEnd"/>
                      <w:r w:rsidR="0036526C">
                        <w:rPr>
                          <w:rFonts w:ascii="Arial" w:hAnsi="Arial" w:cs="Arial"/>
                          <w:b/>
                          <w:color w:val="532476"/>
                          <w:sz w:val="30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 w:rsidR="0036526C">
                        <w:rPr>
                          <w:rFonts w:ascii="Arial" w:hAnsi="Arial" w:cs="Arial"/>
                          <w:b/>
                          <w:color w:val="532476"/>
                          <w:sz w:val="30"/>
                          <w:szCs w:val="32"/>
                          <w:lang w:val="en-ZA"/>
                        </w:rPr>
                        <w:t>T</w:t>
                      </w:r>
                      <w:r w:rsidR="00BA4D39" w:rsidRPr="00BA4D39">
                        <w:rPr>
                          <w:rFonts w:ascii="Arial" w:hAnsi="Arial" w:cs="Arial"/>
                          <w:b/>
                          <w:color w:val="532476"/>
                          <w:sz w:val="30"/>
                          <w:szCs w:val="32"/>
                          <w:lang w:val="en-ZA"/>
                        </w:rPr>
                        <w:t>eolog</w:t>
                      </w:r>
                      <w:r w:rsidR="00192D50">
                        <w:rPr>
                          <w:rFonts w:ascii="Arial" w:hAnsi="Arial" w:cs="Arial"/>
                          <w:b/>
                          <w:color w:val="532476"/>
                          <w:sz w:val="30"/>
                          <w:szCs w:val="32"/>
                          <w:lang w:val="en-ZA"/>
                        </w:rPr>
                        <w:t>ie</w:t>
                      </w:r>
                      <w:proofErr w:type="spellEnd"/>
                    </w:p>
                    <w:p w:rsidR="00BA4D39" w:rsidRPr="00BA4D39" w:rsidRDefault="00BA4D39" w:rsidP="00BA4D39">
                      <w:pPr>
                        <w:jc w:val="center"/>
                        <w:rPr>
                          <w:rFonts w:ascii="Arial" w:hAnsi="Arial" w:cs="Arial"/>
                          <w:b/>
                          <w:color w:val="532476"/>
                          <w:sz w:val="30"/>
                          <w:szCs w:val="32"/>
                          <w:lang w:val="en-ZA"/>
                        </w:rPr>
                      </w:pPr>
                      <w:r w:rsidRPr="00BA4D39">
                        <w:rPr>
                          <w:rFonts w:ascii="Arial" w:hAnsi="Arial" w:cs="Arial"/>
                          <w:b/>
                          <w:color w:val="532476"/>
                          <w:sz w:val="30"/>
                          <w:szCs w:val="32"/>
                          <w:lang w:val="en-ZA"/>
                        </w:rPr>
                        <w:t>(</w:t>
                      </w:r>
                      <w:proofErr w:type="spellStart"/>
                      <w:r w:rsidR="00192D50">
                        <w:rPr>
                          <w:rFonts w:ascii="Arial" w:hAnsi="Arial" w:cs="Arial"/>
                          <w:b/>
                          <w:color w:val="532476"/>
                          <w:sz w:val="30"/>
                          <w:szCs w:val="32"/>
                          <w:lang w:val="en-ZA"/>
                        </w:rPr>
                        <w:t>Bedieningspraktyk</w:t>
                      </w:r>
                      <w:proofErr w:type="spellEnd"/>
                      <w:r w:rsidRPr="00BA4D39">
                        <w:rPr>
                          <w:rFonts w:ascii="Arial" w:hAnsi="Arial" w:cs="Arial"/>
                          <w:b/>
                          <w:color w:val="532476"/>
                          <w:sz w:val="30"/>
                          <w:szCs w:val="32"/>
                          <w:lang w:val="en-ZA"/>
                        </w:rPr>
                        <w:t xml:space="preserve">) </w:t>
                      </w:r>
                    </w:p>
                    <w:p w:rsidR="00BA4D39" w:rsidRPr="00BA4D39" w:rsidRDefault="00BA4D39" w:rsidP="00BA4D3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6"/>
                          <w:szCs w:val="28"/>
                          <w:lang w:val="en-ZA"/>
                        </w:rPr>
                      </w:pPr>
                      <w:r w:rsidRPr="00BA4D39">
                        <w:rPr>
                          <w:rFonts w:ascii="Arial" w:hAnsi="Arial" w:cs="Arial"/>
                          <w:b/>
                          <w:color w:val="532476"/>
                          <w:sz w:val="30"/>
                          <w:szCs w:val="32"/>
                          <w:lang w:val="en-ZA"/>
                        </w:rPr>
                        <w:t>50784:889 (2014)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F4931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47840" behindDoc="0" locked="0" layoutInCell="1" allowOverlap="1" wp14:anchorId="2D763CCB" wp14:editId="2C0714F5">
                <wp:simplePos x="0" y="0"/>
                <wp:positionH relativeFrom="column">
                  <wp:posOffset>6781800</wp:posOffset>
                </wp:positionH>
                <wp:positionV relativeFrom="page">
                  <wp:posOffset>276225</wp:posOffset>
                </wp:positionV>
                <wp:extent cx="3103880" cy="733425"/>
                <wp:effectExtent l="0" t="0" r="1270" b="9525"/>
                <wp:wrapNone/>
                <wp:docPr id="4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4931" w:rsidRPr="00BF4931" w:rsidRDefault="00192D50" w:rsidP="00BF49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>Die</w:t>
                            </w:r>
                            <w:r w:rsidR="00BF4931" w:rsidRPr="00BF4931"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 xml:space="preserve"> MTh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>bedieningspraktyk</w:t>
                            </w:r>
                            <w:proofErr w:type="spellEnd"/>
                            <w:r w:rsidR="00BF4931" w:rsidRPr="00BF4931"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>is ’n</w:t>
                            </w:r>
                            <w:r w:rsidR="00BF4931" w:rsidRPr="00BF4931"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BF4931" w:rsidRPr="00BF4931"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>modul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>êre</w:t>
                            </w:r>
                            <w:proofErr w:type="spellEnd"/>
                            <w:r w:rsidR="00BF4931" w:rsidRPr="00BF4931"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>meesters</w:t>
                            </w:r>
                            <w:r w:rsidR="00BF4931" w:rsidRPr="00BF4931"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>program</w:t>
                            </w:r>
                            <w:proofErr w:type="spellEnd"/>
                            <w:r w:rsidR="00BF4931" w:rsidRPr="00BF4931"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>met</w:t>
                            </w:r>
                            <w:r w:rsidR="00BF4931" w:rsidRPr="00BF4931"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>’n</w:t>
                            </w:r>
                            <w:r w:rsidR="00BF4931" w:rsidRPr="00BF4931"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 xml:space="preserve">lading van 180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32476"/>
                                <w:sz w:val="28"/>
                                <w:szCs w:val="32"/>
                                <w:lang w:val="en-ZA"/>
                              </w:rPr>
                              <w:t>krediete</w:t>
                            </w:r>
                            <w:proofErr w:type="spellEnd"/>
                          </w:p>
                          <w:p w:rsidR="00BF4931" w:rsidRPr="00BF4931" w:rsidRDefault="00BF4931" w:rsidP="00635A9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4"/>
                                <w:szCs w:val="28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34pt;margin-top:21.75pt;width:244.4pt;height:57.75pt;z-index:251747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BF4931" w:rsidRPr="00BF4931" w:rsidRDefault="00192D50" w:rsidP="00BF4931">
                      <w:pPr>
                        <w:jc w:val="center"/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>Die</w:t>
                      </w:r>
                      <w:r w:rsidR="00BF4931" w:rsidRPr="00BF4931"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 xml:space="preserve"> MTh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>bedieningspraktyk</w:t>
                      </w:r>
                      <w:proofErr w:type="spellEnd"/>
                      <w:r w:rsidR="00BF4931" w:rsidRPr="00BF4931"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>is ’n</w:t>
                      </w:r>
                      <w:r w:rsidR="00BF4931" w:rsidRPr="00BF4931"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 w:rsidR="00BF4931" w:rsidRPr="00BF4931"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>modul</w:t>
                      </w:r>
                      <w:r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>êre</w:t>
                      </w:r>
                      <w:proofErr w:type="spellEnd"/>
                      <w:r w:rsidR="00BF4931" w:rsidRPr="00BF4931"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>meesters</w:t>
                      </w:r>
                      <w:r w:rsidR="00BF4931" w:rsidRPr="00BF4931"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>program</w:t>
                      </w:r>
                      <w:proofErr w:type="spellEnd"/>
                      <w:r w:rsidR="00BF4931" w:rsidRPr="00BF4931"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>met</w:t>
                      </w:r>
                      <w:r w:rsidR="00BF4931" w:rsidRPr="00BF4931"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>’n</w:t>
                      </w:r>
                      <w:r w:rsidR="00BF4931" w:rsidRPr="00BF4931"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 xml:space="preserve">lading van 180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32476"/>
                          <w:sz w:val="28"/>
                          <w:szCs w:val="32"/>
                          <w:lang w:val="en-ZA"/>
                        </w:rPr>
                        <w:t>krediete</w:t>
                      </w:r>
                      <w:proofErr w:type="spellEnd"/>
                    </w:p>
                    <w:p w:rsidR="00BF4931" w:rsidRPr="00BF4931" w:rsidRDefault="00BF4931" w:rsidP="00635A92">
                      <w:pPr>
                        <w:widowControl w:val="0"/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4"/>
                          <w:szCs w:val="28"/>
                          <w:lang w:val="en-Z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931FF">
        <w:rPr>
          <w:noProof/>
          <w:lang w:val="af-ZA" w:eastAsia="af-ZA"/>
        </w:rPr>
        <w:drawing>
          <wp:anchor distT="0" distB="0" distL="114300" distR="114300" simplePos="0" relativeHeight="251729408" behindDoc="0" locked="0" layoutInCell="1" allowOverlap="1" wp14:anchorId="18D2C949" wp14:editId="6980B98D">
            <wp:simplePos x="0" y="0"/>
            <wp:positionH relativeFrom="column">
              <wp:posOffset>3520440</wp:posOffset>
            </wp:positionH>
            <wp:positionV relativeFrom="paragraph">
              <wp:posOffset>5274945</wp:posOffset>
            </wp:positionV>
            <wp:extent cx="6943725" cy="20574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1C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31456" behindDoc="0" locked="0" layoutInCell="1" allowOverlap="1" wp14:anchorId="0A5B53BB" wp14:editId="6CA7E9EC">
                <wp:simplePos x="0" y="0"/>
                <wp:positionH relativeFrom="column">
                  <wp:posOffset>6858000</wp:posOffset>
                </wp:positionH>
                <wp:positionV relativeFrom="page">
                  <wp:posOffset>4105275</wp:posOffset>
                </wp:positionV>
                <wp:extent cx="3370580" cy="1514475"/>
                <wp:effectExtent l="0" t="0" r="1270" b="9525"/>
                <wp:wrapNone/>
                <wp:docPr id="515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0E3" w:rsidRDefault="00A460E3" w:rsidP="00A460E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>Stuur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>asb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>volgende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>dokumente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 xml:space="preserve"> </w:t>
                            </w:r>
                            <w:r w:rsidRPr="005A047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 xml:space="preserve">30 November 2013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>aan</w:t>
                            </w:r>
                            <w:proofErr w:type="spellEnd"/>
                            <w:r w:rsidRPr="0004524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>mev</w:t>
                            </w:r>
                            <w:proofErr w:type="spellEnd"/>
                            <w:r w:rsidRPr="0004524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04524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>Chrisna</w:t>
                            </w:r>
                            <w:proofErr w:type="spellEnd"/>
                            <w:r w:rsidRPr="0004524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 xml:space="preserve"> van der </w:t>
                            </w:r>
                            <w:proofErr w:type="spellStart"/>
                            <w:r w:rsidRPr="0004524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>Merwe</w:t>
                            </w:r>
                            <w:proofErr w:type="spellEnd"/>
                            <w:r w:rsidRPr="0004524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>by</w:t>
                            </w:r>
                            <w:r w:rsidRPr="0004524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2"/>
                                <w:lang w:val="en-ZA"/>
                              </w:rPr>
                              <w:t xml:space="preserve"> </w:t>
                            </w:r>
                            <w:hyperlink r:id="rId16" w:history="1">
                              <w:r w:rsidRPr="00577C91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/>
                                  <w:color w:val="auto"/>
                                  <w:sz w:val="22"/>
                                  <w:u w:val="none"/>
                                  <w:lang w:val="en-ZA"/>
                                </w:rPr>
                                <w:t>cmer@sun.ac.za</w:t>
                              </w:r>
                            </w:hyperlink>
                            <w:proofErr w:type="gramStart"/>
                            <w:r w:rsidRPr="00577C9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u w:val="single"/>
                                <w:lang w:val="en-ZA"/>
                              </w:rPr>
                              <w:t>;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faks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: 086 691 3037</w:t>
                            </w:r>
                          </w:p>
                          <w:p w:rsidR="00A460E3" w:rsidRPr="006137C3" w:rsidRDefault="00A460E3" w:rsidP="00A460E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trike/>
                                <w:color w:val="auto"/>
                                <w:sz w:val="6"/>
                                <w:lang w:val="en-ZA"/>
                              </w:rPr>
                            </w:pPr>
                          </w:p>
                          <w:p w:rsidR="00A460E3" w:rsidRDefault="00A460E3" w:rsidP="00A46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persoonlike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kontakbesonderhede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;</w:t>
                            </w:r>
                          </w:p>
                          <w:p w:rsidR="00A460E3" w:rsidRDefault="00A460E3" w:rsidP="00A46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vorige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akademiese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uitslae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sertifikate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;</w:t>
                            </w:r>
                          </w:p>
                          <w:p w:rsidR="00A460E3" w:rsidRDefault="00A460E3" w:rsidP="00A460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volledige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CV</w:t>
                            </w:r>
                          </w:p>
                          <w:p w:rsidR="0004524F" w:rsidRPr="00A460E3" w:rsidRDefault="00A460E3" w:rsidP="00BB15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</w:pPr>
                            <w:proofErr w:type="spellStart"/>
                            <w:r w:rsidRPr="00A460E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afskrif</w:t>
                            </w:r>
                            <w:proofErr w:type="spellEnd"/>
                            <w:r w:rsidRPr="00A460E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 xml:space="preserve"> van ID-</w:t>
                            </w:r>
                            <w:proofErr w:type="spellStart"/>
                            <w:r w:rsidRPr="00A460E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lang w:val="en-ZA"/>
                              </w:rPr>
                              <w:t>dokument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40" type="#_x0000_t202" style="position:absolute;margin-left:540pt;margin-top:323.25pt;width:265.4pt;height:119.25pt;z-index:251731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A460E3" w:rsidRDefault="00A460E3" w:rsidP="00A460E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>Stuur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>asb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>volgende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>dokumente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>voor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 xml:space="preserve"> </w:t>
                      </w:r>
                      <w:r w:rsidRPr="005A047A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 xml:space="preserve">30 November 2013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>aan</w:t>
                      </w:r>
                      <w:proofErr w:type="spellEnd"/>
                      <w:r w:rsidRPr="0004524F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>mev</w:t>
                      </w:r>
                      <w:proofErr w:type="spellEnd"/>
                      <w:r w:rsidRPr="0004524F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 xml:space="preserve"> </w:t>
                      </w:r>
                      <w:proofErr w:type="spellStart"/>
                      <w:r w:rsidRPr="0004524F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>Chrisna</w:t>
                      </w:r>
                      <w:proofErr w:type="spellEnd"/>
                      <w:r w:rsidRPr="0004524F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 xml:space="preserve"> van der </w:t>
                      </w:r>
                      <w:proofErr w:type="spellStart"/>
                      <w:r w:rsidRPr="0004524F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>Merwe</w:t>
                      </w:r>
                      <w:proofErr w:type="spellEnd"/>
                      <w:r w:rsidRPr="0004524F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>by</w:t>
                      </w:r>
                      <w:r w:rsidRPr="0004524F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2"/>
                          <w:lang w:val="en-ZA"/>
                        </w:rPr>
                        <w:t xml:space="preserve"> </w:t>
                      </w:r>
                      <w:hyperlink r:id="rId17" w:history="1">
                        <w:r w:rsidRPr="00577C91">
                          <w:rPr>
                            <w:rStyle w:val="Hyperlink"/>
                            <w:rFonts w:asciiTheme="minorHAnsi" w:hAnsiTheme="minorHAnsi" w:cstheme="minorHAnsi"/>
                            <w:b/>
                            <w:i/>
                            <w:color w:val="auto"/>
                            <w:sz w:val="22"/>
                            <w:u w:val="none"/>
                            <w:lang w:val="en-ZA"/>
                          </w:rPr>
                          <w:t>cmer@sun.ac.za</w:t>
                        </w:r>
                      </w:hyperlink>
                      <w:proofErr w:type="gramStart"/>
                      <w:r w:rsidRPr="00577C91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u w:val="single"/>
                          <w:lang w:val="en-ZA"/>
                        </w:rPr>
                        <w:t>;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faks</w:t>
                      </w:r>
                      <w:proofErr w:type="spellEnd"/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: 086 691 3037</w:t>
                      </w:r>
                    </w:p>
                    <w:p w:rsidR="00A460E3" w:rsidRPr="006137C3" w:rsidRDefault="00A460E3" w:rsidP="00A460E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trike/>
                          <w:color w:val="auto"/>
                          <w:sz w:val="6"/>
                          <w:lang w:val="en-ZA"/>
                        </w:rPr>
                      </w:pPr>
                    </w:p>
                    <w:p w:rsidR="00A460E3" w:rsidRDefault="00A460E3" w:rsidP="00A46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persoonlike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kontakbesonderhede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;</w:t>
                      </w:r>
                    </w:p>
                    <w:p w:rsidR="00A460E3" w:rsidRDefault="00A460E3" w:rsidP="00A46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alle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vorige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akademiese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uitslae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sertifikate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;</w:t>
                      </w:r>
                    </w:p>
                    <w:p w:rsidR="00A460E3" w:rsidRDefault="00A460E3" w:rsidP="00A460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volledige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 xml:space="preserve"> CV</w:t>
                      </w:r>
                    </w:p>
                    <w:p w:rsidR="0004524F" w:rsidRPr="00A460E3" w:rsidRDefault="00A460E3" w:rsidP="00BB15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lang w:val="en-ZA"/>
                        </w:rPr>
                      </w:pPr>
                      <w:proofErr w:type="spellStart"/>
                      <w:r w:rsidRPr="00A460E3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afskrif</w:t>
                      </w:r>
                      <w:proofErr w:type="spellEnd"/>
                      <w:r w:rsidRPr="00A460E3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 xml:space="preserve"> van ID-</w:t>
                      </w:r>
                      <w:proofErr w:type="spellStart"/>
                      <w:r w:rsidRPr="00A460E3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lang w:val="en-ZA"/>
                        </w:rPr>
                        <w:t>dokument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A61C81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33504" behindDoc="0" locked="0" layoutInCell="1" allowOverlap="1" wp14:anchorId="00C5FD65" wp14:editId="4696CC81">
                <wp:simplePos x="0" y="0"/>
                <wp:positionH relativeFrom="column">
                  <wp:posOffset>6849110</wp:posOffset>
                </wp:positionH>
                <wp:positionV relativeFrom="page">
                  <wp:posOffset>3749040</wp:posOffset>
                </wp:positionV>
                <wp:extent cx="3103880" cy="381000"/>
                <wp:effectExtent l="0" t="0" r="1270" b="0"/>
                <wp:wrapNone/>
                <wp:docPr id="51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524F" w:rsidRPr="006137C3" w:rsidRDefault="00A460E3" w:rsidP="00635A9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8"/>
                                <w:szCs w:val="28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8"/>
                                <w:szCs w:val="28"/>
                                <w:lang w:val="en-ZA"/>
                              </w:rPr>
                              <w:t>Aansoek</w:t>
                            </w:r>
                            <w:r w:rsidR="0004524F" w:rsidRPr="006137C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8"/>
                                <w:szCs w:val="28"/>
                                <w:lang w:val="en-ZA"/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8"/>
                                <w:szCs w:val="28"/>
                                <w:lang w:val="en-ZA"/>
                              </w:rPr>
                              <w:t>s</w:t>
                            </w:r>
                            <w:r w:rsidR="0004524F" w:rsidRPr="006137C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532476"/>
                                <w:w w:val="80"/>
                                <w:sz w:val="28"/>
                                <w:szCs w:val="28"/>
                                <w:lang w:val="en-ZA"/>
                              </w:rPr>
                              <w:t>edure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39.3pt;margin-top:295.2pt;width:244.4pt;height:30pt;z-index:25173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:rsidR="0004524F" w:rsidRPr="006137C3" w:rsidRDefault="00A460E3" w:rsidP="00635A92">
                      <w:pPr>
                        <w:widowControl w:val="0"/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8"/>
                          <w:szCs w:val="28"/>
                          <w:lang w:val="en-Z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8"/>
                          <w:szCs w:val="28"/>
                          <w:lang w:val="en-ZA"/>
                        </w:rPr>
                        <w:t>Aansoek</w:t>
                      </w:r>
                      <w:r w:rsidR="0004524F" w:rsidRPr="006137C3"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8"/>
                          <w:szCs w:val="28"/>
                          <w:lang w:val="en-ZA"/>
                        </w:rPr>
                        <w:t>pro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8"/>
                          <w:szCs w:val="28"/>
                          <w:lang w:val="en-ZA"/>
                        </w:rPr>
                        <w:t>s</w:t>
                      </w:r>
                      <w:r w:rsidR="0004524F" w:rsidRPr="006137C3">
                        <w:rPr>
                          <w:rFonts w:ascii="Arial" w:hAnsi="Arial" w:cs="Arial"/>
                          <w:b/>
                          <w:i/>
                          <w:iCs/>
                          <w:color w:val="532476"/>
                          <w:w w:val="80"/>
                          <w:sz w:val="28"/>
                          <w:szCs w:val="28"/>
                          <w:lang w:val="en-ZA"/>
                        </w:rPr>
                        <w:t>edure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C51282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14048" behindDoc="0" locked="0" layoutInCell="1" allowOverlap="1" wp14:anchorId="22304F47" wp14:editId="325E10A4">
                <wp:simplePos x="0" y="0"/>
                <wp:positionH relativeFrom="column">
                  <wp:posOffset>0</wp:posOffset>
                </wp:positionH>
                <wp:positionV relativeFrom="page">
                  <wp:posOffset>5800725</wp:posOffset>
                </wp:positionV>
                <wp:extent cx="10231755" cy="0"/>
                <wp:effectExtent l="9525" t="9525" r="7620" b="9525"/>
                <wp:wrapNone/>
                <wp:docPr id="325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317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z-index:25171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0,456.75pt" to="805.6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C51282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13024" behindDoc="0" locked="0" layoutInCell="1" allowOverlap="1" wp14:anchorId="5DB11FBE" wp14:editId="6F1BB6C1">
                <wp:simplePos x="0" y="0"/>
                <wp:positionH relativeFrom="column">
                  <wp:posOffset>9566275</wp:posOffset>
                </wp:positionH>
                <wp:positionV relativeFrom="paragraph">
                  <wp:posOffset>3968115</wp:posOffset>
                </wp:positionV>
                <wp:extent cx="665480" cy="0"/>
                <wp:effectExtent l="12700" t="15240" r="7620" b="13335"/>
                <wp:wrapNone/>
                <wp:docPr id="324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713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53.25pt,312.45pt" to="805.65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C51282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10976" behindDoc="0" locked="0" layoutInCell="1" allowOverlap="1" wp14:anchorId="153EF830" wp14:editId="2BC3F679">
                <wp:simplePos x="0" y="0"/>
                <wp:positionH relativeFrom="column">
                  <wp:posOffset>9566275</wp:posOffset>
                </wp:positionH>
                <wp:positionV relativeFrom="paragraph">
                  <wp:posOffset>5187950</wp:posOffset>
                </wp:positionV>
                <wp:extent cx="665480" cy="0"/>
                <wp:effectExtent l="12700" t="6350" r="7620" b="12700"/>
                <wp:wrapNone/>
                <wp:docPr id="322" name="Lin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3" o:spid="_x0000_s1026" style="position:absolute;z-index:251710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53.25pt,408.5pt" to="805.65pt,4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C51282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09952" behindDoc="0" locked="0" layoutInCell="1" allowOverlap="1" wp14:anchorId="17D339CE" wp14:editId="1D5D5001">
                <wp:simplePos x="0" y="0"/>
                <wp:positionH relativeFrom="column">
                  <wp:posOffset>9566275</wp:posOffset>
                </wp:positionH>
                <wp:positionV relativeFrom="paragraph">
                  <wp:posOffset>4944110</wp:posOffset>
                </wp:positionV>
                <wp:extent cx="665480" cy="0"/>
                <wp:effectExtent l="12700" t="10160" r="7620" b="8890"/>
                <wp:wrapNone/>
                <wp:docPr id="32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z-index:251709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53.25pt,389.3pt" to="805.65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C51282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08928" behindDoc="0" locked="0" layoutInCell="1" allowOverlap="1" wp14:anchorId="1FD30ABC" wp14:editId="7E4F9600">
                <wp:simplePos x="0" y="0"/>
                <wp:positionH relativeFrom="column">
                  <wp:posOffset>9566275</wp:posOffset>
                </wp:positionH>
                <wp:positionV relativeFrom="paragraph">
                  <wp:posOffset>4699635</wp:posOffset>
                </wp:positionV>
                <wp:extent cx="665480" cy="0"/>
                <wp:effectExtent l="12700" t="13335" r="7620" b="15240"/>
                <wp:wrapNone/>
                <wp:docPr id="320" name="Lin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70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53.25pt,370.05pt" to="805.65pt,3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" strokecolor="#fffffe" strokeweight="1pt">
                <v:shadow color="#dcd6d4"/>
              </v:line>
            </w:pict>
          </mc:Fallback>
        </mc:AlternateContent>
      </w:r>
      <w:r w:rsidR="00C51282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07904" behindDoc="0" locked="0" layoutInCell="1" allowOverlap="1" wp14:anchorId="4E3A77AF" wp14:editId="340E4DD1">
                <wp:simplePos x="0" y="0"/>
                <wp:positionH relativeFrom="column">
                  <wp:posOffset>9566275</wp:posOffset>
                </wp:positionH>
                <wp:positionV relativeFrom="paragraph">
                  <wp:posOffset>4455795</wp:posOffset>
                </wp:positionV>
                <wp:extent cx="665480" cy="0"/>
                <wp:effectExtent l="12700" t="7620" r="7620" b="11430"/>
                <wp:wrapNone/>
                <wp:docPr id="319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70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53.25pt,350.85pt" to="805.65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" strokecolor="#fffffe" strokeweight="1pt">
                <v:shadow color="#dcd6d4"/>
              </v:line>
            </w:pict>
          </mc:Fallback>
        </mc:AlternateContent>
      </w:r>
      <w:r w:rsidR="00C51282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23CC0B37" wp14:editId="65D710F9">
                <wp:simplePos x="0" y="0"/>
                <wp:positionH relativeFrom="column">
                  <wp:posOffset>9566275</wp:posOffset>
                </wp:positionH>
                <wp:positionV relativeFrom="paragraph">
                  <wp:posOffset>4211955</wp:posOffset>
                </wp:positionV>
                <wp:extent cx="665480" cy="0"/>
                <wp:effectExtent l="12700" t="11430" r="7620" b="7620"/>
                <wp:wrapNone/>
                <wp:docPr id="31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9" o:spid="_x0000_s1026" style="position:absolute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53.25pt,331.65pt" to="805.65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" strokecolor="#fffffe" strokeweight="1pt">
                <v:shadow color="#dcd6d4"/>
              </v:line>
            </w:pict>
          </mc:Fallback>
        </mc:AlternateContent>
      </w:r>
      <w:r w:rsidR="00C51282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34528" behindDoc="0" locked="0" layoutInCell="1" allowOverlap="1" wp14:anchorId="06B3120D" wp14:editId="1EC83E4A">
                <wp:simplePos x="0" y="0"/>
                <wp:positionH relativeFrom="column">
                  <wp:posOffset>1905</wp:posOffset>
                </wp:positionH>
                <wp:positionV relativeFrom="page">
                  <wp:posOffset>228600</wp:posOffset>
                </wp:positionV>
                <wp:extent cx="3370580" cy="4017645"/>
                <wp:effectExtent l="0" t="0" r="1270" b="1905"/>
                <wp:wrapNone/>
                <wp:docPr id="10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580" cy="4017645"/>
                        </a:xfrm>
                        <a:prstGeom prst="rect">
                          <a:avLst/>
                        </a:prstGeom>
                        <a:solidFill>
                          <a:srgbClr val="F4ED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3B45" w:rsidRPr="007A3B45" w:rsidRDefault="007A3B45" w:rsidP="007A3B4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34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42" style="position:absolute;margin-left:.15pt;margin-top:18pt;width:265.4pt;height:316.35pt;z-index:251734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" fillcolor="#f4ede2" stroked="f" strokecolor="#212120" insetpen="t">
                <v:shadow color="#dcd6d4"/>
                <v:textbox inset="2.88pt,2.88pt,2.88pt,2.88pt">
                  <w:txbxContent>
                    <w:p w:rsidR="007A3B45" w:rsidRPr="007A3B45" w:rsidRDefault="007A3B45" w:rsidP="007A3B45">
                      <w:pPr>
                        <w:jc w:val="center"/>
                        <w:rPr>
                          <w:rFonts w:asciiTheme="minorHAnsi" w:hAnsiTheme="minorHAnsi"/>
                          <w:b/>
                          <w:color w:val="7030A0"/>
                          <w:sz w:val="34"/>
                          <w:lang w:val="en-Z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C51282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030A4DE4" wp14:editId="3D5ACF5D">
                <wp:simplePos x="0" y="0"/>
                <wp:positionH relativeFrom="column">
                  <wp:posOffset>5372735</wp:posOffset>
                </wp:positionH>
                <wp:positionV relativeFrom="page">
                  <wp:posOffset>4102100</wp:posOffset>
                </wp:positionV>
                <wp:extent cx="0" cy="1706880"/>
                <wp:effectExtent l="10160" t="6350" r="8890" b="10795"/>
                <wp:wrapNone/>
                <wp:docPr id="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6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23.05pt,323pt" to="423.05pt,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C51282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5FD1EAB8" wp14:editId="13266DB6">
                <wp:simplePos x="0" y="0"/>
                <wp:positionH relativeFrom="column">
                  <wp:posOffset>7480935</wp:posOffset>
                </wp:positionH>
                <wp:positionV relativeFrom="page">
                  <wp:posOffset>4097655</wp:posOffset>
                </wp:positionV>
                <wp:extent cx="0" cy="1778000"/>
                <wp:effectExtent l="13335" t="11430" r="15240" b="10795"/>
                <wp:wrapNone/>
                <wp:docPr id="8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89.05pt,322.65pt" to="589.05pt,4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324EAD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444BA2ED" wp14:editId="24B646B3">
                <wp:simplePos x="0" y="0"/>
                <wp:positionH relativeFrom="column">
                  <wp:posOffset>6905625</wp:posOffset>
                </wp:positionH>
                <wp:positionV relativeFrom="page">
                  <wp:posOffset>1984234</wp:posOffset>
                </wp:positionV>
                <wp:extent cx="3037769" cy="808990"/>
                <wp:effectExtent l="0" t="0" r="0" b="0"/>
                <wp:wrapNone/>
                <wp:docPr id="302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769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4EAD" w:rsidRPr="00635A92" w:rsidRDefault="00324EAD" w:rsidP="00A460E3">
                            <w:pPr>
                              <w:tabs>
                                <w:tab w:val="left" w:pos="284"/>
                                <w:tab w:val="left" w:pos="2694"/>
                                <w:tab w:val="left" w:pos="3119"/>
                              </w:tabs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635A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>•</w:t>
                            </w:r>
                            <w:r w:rsidRPr="00635A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ab/>
                              <w:t xml:space="preserve">20 </w:t>
                            </w:r>
                            <w:proofErr w:type="spellStart"/>
                            <w:r w:rsidR="00A460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>krediete</w:t>
                            </w:r>
                            <w:proofErr w:type="spellEnd"/>
                            <w:r w:rsidRPr="00635A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 xml:space="preserve"> per </w:t>
                            </w:r>
                            <w:proofErr w:type="spellStart"/>
                            <w:r w:rsidRPr="00635A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>e</w:t>
                            </w:r>
                            <w:r w:rsidR="00A460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>ksamen</w:t>
                            </w:r>
                            <w:proofErr w:type="spellEnd"/>
                            <w:r w:rsidR="003652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ab/>
                              <w:t>=</w:t>
                            </w:r>
                            <w:r w:rsidR="003652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ab/>
                              <w:t xml:space="preserve">120 </w:t>
                            </w:r>
                            <w:proofErr w:type="spellStart"/>
                            <w:r w:rsidR="003652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>krediete</w:t>
                            </w:r>
                            <w:proofErr w:type="spellEnd"/>
                            <w:r w:rsidRPr="00635A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 xml:space="preserve"> </w:t>
                            </w:r>
                          </w:p>
                          <w:p w:rsidR="00324EAD" w:rsidRPr="00295626" w:rsidRDefault="00324EAD" w:rsidP="00A460E3">
                            <w:pPr>
                              <w:tabs>
                                <w:tab w:val="left" w:pos="284"/>
                                <w:tab w:val="left" w:pos="2694"/>
                                <w:tab w:val="left" w:pos="3119"/>
                              </w:tabs>
                              <w:spacing w:after="60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ZA"/>
                              </w:rPr>
                            </w:pPr>
                            <w:r w:rsidRPr="00635A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ab/>
                            </w:r>
                            <w:r w:rsidRPr="0029562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ZA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A460E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ZA"/>
                              </w:rPr>
                              <w:t>eksamens</w:t>
                            </w:r>
                            <w:proofErr w:type="spellEnd"/>
                            <w:proofErr w:type="gramEnd"/>
                            <w:r w:rsidR="00A460E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A460E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ZA"/>
                              </w:rPr>
                              <w:t>vind</w:t>
                            </w:r>
                            <w:proofErr w:type="spellEnd"/>
                            <w:r w:rsidR="00A460E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A460E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ZA"/>
                              </w:rPr>
                              <w:t>plaas</w:t>
                            </w:r>
                            <w:proofErr w:type="spellEnd"/>
                            <w:r w:rsidR="00A460E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A460E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ZA"/>
                              </w:rPr>
                              <w:t>tydens</w:t>
                            </w:r>
                            <w:proofErr w:type="spellEnd"/>
                            <w:r w:rsidR="00A460E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ZA"/>
                              </w:rPr>
                              <w:t xml:space="preserve"> die </w:t>
                            </w:r>
                            <w:proofErr w:type="spellStart"/>
                            <w:r w:rsidR="00A460E3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ZA"/>
                              </w:rPr>
                              <w:t>kontakweke</w:t>
                            </w:r>
                            <w:proofErr w:type="spellEnd"/>
                            <w:r w:rsidRPr="0029562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ZA"/>
                              </w:rPr>
                              <w:t>)</w:t>
                            </w:r>
                          </w:p>
                          <w:p w:rsidR="00324EAD" w:rsidRPr="00635A92" w:rsidRDefault="00E24176" w:rsidP="00A460E3">
                            <w:pPr>
                              <w:tabs>
                                <w:tab w:val="left" w:pos="284"/>
                                <w:tab w:val="left" w:pos="2694"/>
                                <w:tab w:val="left" w:pos="3119"/>
                              </w:tabs>
                              <w:spacing w:after="60"/>
                              <w:ind w:left="284" w:hanging="284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ab/>
                              <w:t>Navorsingswerkstuk</w:t>
                            </w:r>
                            <w:r w:rsidR="00324EAD" w:rsidRPr="00635A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ab/>
                              <w:t xml:space="preserve">= </w:t>
                            </w:r>
                            <w:r w:rsidR="00324EAD" w:rsidRPr="00635A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ab/>
                              <w:t xml:space="preserve">  60 </w:t>
                            </w:r>
                            <w:proofErr w:type="spellStart"/>
                            <w:r w:rsidR="00A460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>krediete</w:t>
                            </w:r>
                            <w:proofErr w:type="spellEnd"/>
                          </w:p>
                          <w:p w:rsidR="007865C3" w:rsidRPr="00635A92" w:rsidRDefault="00324EAD" w:rsidP="00A460E3">
                            <w:pPr>
                              <w:tabs>
                                <w:tab w:val="left" w:pos="284"/>
                                <w:tab w:val="left" w:pos="2694"/>
                                <w:tab w:val="left" w:pos="3119"/>
                              </w:tabs>
                              <w:ind w:left="284" w:hanging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35A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>•</w:t>
                            </w:r>
                            <w:r w:rsidRPr="00635A9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ab/>
                            </w:r>
                            <w:r w:rsidRPr="00635A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ZA"/>
                              </w:rPr>
                              <w:t>TOTA</w:t>
                            </w:r>
                            <w:r w:rsidR="00A460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ZA"/>
                              </w:rPr>
                              <w:t>A</w:t>
                            </w:r>
                            <w:r w:rsidRPr="00635A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ZA"/>
                              </w:rPr>
                              <w:t>L</w:t>
                            </w:r>
                            <w:r w:rsidRPr="00635A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ZA"/>
                              </w:rPr>
                              <w:tab/>
                              <w:t xml:space="preserve">= </w:t>
                            </w:r>
                            <w:r w:rsidRPr="00635A9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ZA"/>
                              </w:rPr>
                              <w:tab/>
                              <w:t xml:space="preserve">180 </w:t>
                            </w:r>
                            <w:proofErr w:type="spellStart"/>
                            <w:r w:rsidR="00A460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ZA"/>
                              </w:rPr>
                              <w:t>krediete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6" o:spid="_x0000_s1042" type="#_x0000_t202" style="position:absolute;margin-left:543.75pt;margin-top:156.25pt;width:239.2pt;height:63.7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:rsidR="00324EAD" w:rsidRPr="00635A92" w:rsidRDefault="00324EAD" w:rsidP="00A460E3">
                      <w:pPr>
                        <w:tabs>
                          <w:tab w:val="left" w:pos="284"/>
                          <w:tab w:val="left" w:pos="2694"/>
                          <w:tab w:val="left" w:pos="3119"/>
                        </w:tabs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</w:pPr>
                      <w:r w:rsidRPr="00635A9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>•</w:t>
                      </w:r>
                      <w:r w:rsidRPr="00635A9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ab/>
                        <w:t xml:space="preserve">20 </w:t>
                      </w:r>
                      <w:proofErr w:type="spellStart"/>
                      <w:r w:rsidR="00A460E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>krediete</w:t>
                      </w:r>
                      <w:proofErr w:type="spellEnd"/>
                      <w:r w:rsidRPr="00635A9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 xml:space="preserve"> per </w:t>
                      </w:r>
                      <w:proofErr w:type="spellStart"/>
                      <w:r w:rsidRPr="00635A9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>e</w:t>
                      </w:r>
                      <w:r w:rsidR="00A460E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>ksamen</w:t>
                      </w:r>
                      <w:proofErr w:type="spellEnd"/>
                      <w:r w:rsidR="003652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ab/>
                        <w:t>=</w:t>
                      </w:r>
                      <w:r w:rsidR="003652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ab/>
                        <w:t xml:space="preserve">120 </w:t>
                      </w:r>
                      <w:proofErr w:type="spellStart"/>
                      <w:r w:rsidR="003652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>krediete</w:t>
                      </w:r>
                      <w:proofErr w:type="spellEnd"/>
                      <w:r w:rsidRPr="00635A9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 xml:space="preserve"> </w:t>
                      </w:r>
                    </w:p>
                    <w:p w:rsidR="00324EAD" w:rsidRPr="00295626" w:rsidRDefault="00324EAD" w:rsidP="00A460E3">
                      <w:pPr>
                        <w:tabs>
                          <w:tab w:val="left" w:pos="284"/>
                          <w:tab w:val="left" w:pos="2694"/>
                          <w:tab w:val="left" w:pos="3119"/>
                        </w:tabs>
                        <w:spacing w:after="60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ZA"/>
                        </w:rPr>
                      </w:pPr>
                      <w:r w:rsidRPr="00635A9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ab/>
                      </w:r>
                      <w:r w:rsidRPr="0029562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ZA"/>
                        </w:rPr>
                        <w:t>(</w:t>
                      </w:r>
                      <w:proofErr w:type="spellStart"/>
                      <w:proofErr w:type="gramStart"/>
                      <w:r w:rsidR="00A460E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ZA"/>
                        </w:rPr>
                        <w:t>eksamens</w:t>
                      </w:r>
                      <w:proofErr w:type="spellEnd"/>
                      <w:proofErr w:type="gramEnd"/>
                      <w:r w:rsidR="00A460E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ZA"/>
                        </w:rPr>
                        <w:t xml:space="preserve"> </w:t>
                      </w:r>
                      <w:proofErr w:type="spellStart"/>
                      <w:r w:rsidR="00A460E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ZA"/>
                        </w:rPr>
                        <w:t>vind</w:t>
                      </w:r>
                      <w:proofErr w:type="spellEnd"/>
                      <w:r w:rsidR="00A460E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ZA"/>
                        </w:rPr>
                        <w:t xml:space="preserve"> </w:t>
                      </w:r>
                      <w:proofErr w:type="spellStart"/>
                      <w:r w:rsidR="00A460E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ZA"/>
                        </w:rPr>
                        <w:t>plaas</w:t>
                      </w:r>
                      <w:proofErr w:type="spellEnd"/>
                      <w:r w:rsidR="00A460E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ZA"/>
                        </w:rPr>
                        <w:t xml:space="preserve"> </w:t>
                      </w:r>
                      <w:proofErr w:type="spellStart"/>
                      <w:r w:rsidR="00A460E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ZA"/>
                        </w:rPr>
                        <w:t>tydens</w:t>
                      </w:r>
                      <w:proofErr w:type="spellEnd"/>
                      <w:r w:rsidR="00A460E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ZA"/>
                        </w:rPr>
                        <w:t xml:space="preserve"> die </w:t>
                      </w:r>
                      <w:proofErr w:type="spellStart"/>
                      <w:r w:rsidR="00A460E3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ZA"/>
                        </w:rPr>
                        <w:t>kontakweke</w:t>
                      </w:r>
                      <w:proofErr w:type="spellEnd"/>
                      <w:r w:rsidRPr="0029562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ZA"/>
                        </w:rPr>
                        <w:t>)</w:t>
                      </w:r>
                    </w:p>
                    <w:p w:rsidR="00324EAD" w:rsidRPr="00635A92" w:rsidRDefault="00E24176" w:rsidP="00A460E3">
                      <w:pPr>
                        <w:tabs>
                          <w:tab w:val="left" w:pos="284"/>
                          <w:tab w:val="left" w:pos="2694"/>
                          <w:tab w:val="left" w:pos="3119"/>
                        </w:tabs>
                        <w:spacing w:after="60"/>
                        <w:ind w:left="284" w:hanging="284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ab/>
                        <w:t>Navorsingswerkstuk</w:t>
                      </w:r>
                      <w:r w:rsidR="00324EAD" w:rsidRPr="00635A9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ab/>
                        <w:t xml:space="preserve">= </w:t>
                      </w:r>
                      <w:r w:rsidR="00324EAD" w:rsidRPr="00635A9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ab/>
                        <w:t xml:space="preserve">  60 </w:t>
                      </w:r>
                      <w:proofErr w:type="spellStart"/>
                      <w:r w:rsidR="00A460E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>krediete</w:t>
                      </w:r>
                      <w:proofErr w:type="spellEnd"/>
                    </w:p>
                    <w:p w:rsidR="007865C3" w:rsidRPr="00635A92" w:rsidRDefault="00324EAD" w:rsidP="00A460E3">
                      <w:pPr>
                        <w:tabs>
                          <w:tab w:val="left" w:pos="284"/>
                          <w:tab w:val="left" w:pos="2694"/>
                          <w:tab w:val="left" w:pos="3119"/>
                        </w:tabs>
                        <w:ind w:left="284" w:hanging="284"/>
                        <w:jc w:val="both"/>
                        <w:rPr>
                          <w:sz w:val="22"/>
                          <w:szCs w:val="22"/>
                        </w:rPr>
                      </w:pPr>
                      <w:r w:rsidRPr="00635A9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>•</w:t>
                      </w:r>
                      <w:r w:rsidRPr="00635A9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ab/>
                      </w:r>
                      <w:r w:rsidRPr="00635A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ZA"/>
                        </w:rPr>
                        <w:t>TOTA</w:t>
                      </w:r>
                      <w:r w:rsidR="00A460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ZA"/>
                        </w:rPr>
                        <w:t>A</w:t>
                      </w:r>
                      <w:r w:rsidRPr="00635A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ZA"/>
                        </w:rPr>
                        <w:t>L</w:t>
                      </w:r>
                      <w:r w:rsidRPr="00635A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ZA"/>
                        </w:rPr>
                        <w:tab/>
                        <w:t xml:space="preserve">= </w:t>
                      </w:r>
                      <w:r w:rsidRPr="00635A9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ZA"/>
                        </w:rPr>
                        <w:tab/>
                        <w:t xml:space="preserve">180 </w:t>
                      </w:r>
                      <w:proofErr w:type="spellStart"/>
                      <w:r w:rsidR="00A460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ZA"/>
                        </w:rPr>
                        <w:t>krediete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7A3B45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7FC30A61" wp14:editId="787224C5">
                <wp:simplePos x="0" y="0"/>
                <wp:positionH relativeFrom="column">
                  <wp:posOffset>-2822</wp:posOffset>
                </wp:positionH>
                <wp:positionV relativeFrom="page">
                  <wp:posOffset>4244622</wp:posOffset>
                </wp:positionV>
                <wp:extent cx="3370580" cy="3037205"/>
                <wp:effectExtent l="0" t="0" r="1270" b="0"/>
                <wp:wrapNone/>
                <wp:docPr id="23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303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4EAD" w:rsidRDefault="00324EAD" w:rsidP="007A3B45">
                            <w:pPr>
                              <w:ind w:left="142" w:right="36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:rsidR="00192D50" w:rsidRPr="00324EAD" w:rsidRDefault="00192D50" w:rsidP="00192D50">
                            <w:pPr>
                              <w:ind w:left="142" w:right="36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</w:pPr>
                            <w:proofErr w:type="spellStart"/>
                            <w:r w:rsidRPr="00324EA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Student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 xml:space="preserve"> het </w:t>
                            </w:r>
                            <w:r w:rsidR="0036526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bidi="he-IL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keuse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tussen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 xml:space="preserve"> twee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fokus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-areas</w:t>
                            </w:r>
                            <w:r w:rsidRPr="00324EA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:</w:t>
                            </w:r>
                          </w:p>
                          <w:p w:rsidR="00192D50" w:rsidRPr="00324EAD" w:rsidRDefault="00192D50" w:rsidP="00192D50">
                            <w:pPr>
                              <w:ind w:left="142" w:right="36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:rsidR="00192D50" w:rsidRDefault="00192D50" w:rsidP="00192D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right="36" w:hanging="284"/>
                              <w:jc w:val="both"/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</w:pPr>
                            <w:proofErr w:type="spellStart"/>
                            <w:r w:rsidRPr="00324EAD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Missional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e</w:t>
                            </w:r>
                            <w:proofErr w:type="spellEnd"/>
                            <w:r w:rsidRPr="00324EAD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Leierskap</w:t>
                            </w:r>
                            <w:proofErr w:type="spellEnd"/>
                            <w:r w:rsidRPr="00324EAD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en</w:t>
                            </w:r>
                            <w:r w:rsidRPr="00324EAD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Bediening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Hierdie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opsie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</w:t>
                            </w:r>
                            <w:r w:rsidR="00BE7DCC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het ten </w:t>
                            </w:r>
                            <w:proofErr w:type="spellStart"/>
                            <w:r w:rsidR="00BE7DCC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doel</w:t>
                            </w:r>
                            <w:proofErr w:type="spellEnd"/>
                            <w:r w:rsidR="00BE7DCC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E7DCC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om</w:t>
                            </w:r>
                            <w:proofErr w:type="spellEnd"/>
                            <w:proofErr w:type="gramEnd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'n leer-</w:t>
                            </w:r>
                            <w:proofErr w:type="spellStart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gemeenskap</w:t>
                            </w:r>
                            <w:proofErr w:type="spellEnd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vir</w:t>
                            </w:r>
                            <w:proofErr w:type="spellEnd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predikante</w:t>
                            </w:r>
                            <w:proofErr w:type="spellEnd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en </w:t>
                            </w:r>
                            <w:proofErr w:type="spellStart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gemeenteleiers</w:t>
                            </w:r>
                            <w:r w:rsidR="00BE7DCC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te</w:t>
                            </w:r>
                            <w:proofErr w:type="spellEnd"/>
                            <w:r w:rsidR="00BE7DCC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="00BE7DCC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wees</w:t>
                            </w:r>
                            <w:proofErr w:type="spellEnd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wat</w:t>
                            </w:r>
                            <w:proofErr w:type="spellEnd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hulle</w:t>
                            </w:r>
                            <w:proofErr w:type="spellEnd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missionale-</w:t>
                            </w:r>
                            <w:r w:rsidR="00BE7DCC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bedienings</w:t>
                            </w:r>
                            <w:proofErr w:type="spellEnd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en </w:t>
                            </w:r>
                            <w:proofErr w:type="spellStart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leierskapskapasiteit</w:t>
                            </w:r>
                            <w:proofErr w:type="spellEnd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wil</w:t>
                            </w:r>
                            <w:proofErr w:type="spellEnd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uitbou</w:t>
                            </w:r>
                            <w:proofErr w:type="spellEnd"/>
                            <w:r w:rsidRPr="003B3568"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  <w:t>.</w:t>
                            </w:r>
                          </w:p>
                          <w:p w:rsidR="00192D50" w:rsidRPr="00324EAD" w:rsidRDefault="00192D50" w:rsidP="00192D50">
                            <w:pPr>
                              <w:pStyle w:val="ListParagraph"/>
                              <w:ind w:left="426" w:right="36" w:hanging="284"/>
                              <w:jc w:val="both"/>
                              <w:rPr>
                                <w:rFonts w:asciiTheme="minorHAnsi" w:hAnsiTheme="minorHAnsi" w:cstheme="minorHAnsi"/>
                                <w:lang w:val="en-ZA"/>
                              </w:rPr>
                            </w:pPr>
                          </w:p>
                          <w:p w:rsidR="007865C3" w:rsidRPr="00192D50" w:rsidRDefault="00192D50" w:rsidP="007865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426" w:right="36" w:hanging="28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06647D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Missional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e</w:t>
                            </w:r>
                            <w:proofErr w:type="spellEnd"/>
                            <w:r w:rsidRPr="0006647D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Geestelike</w:t>
                            </w:r>
                            <w:proofErr w:type="spellEnd"/>
                            <w:r w:rsidRPr="0006647D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>Vorming</w:t>
                            </w:r>
                            <w:proofErr w:type="spellEnd"/>
                            <w:r w:rsidRPr="005F0EFE">
                              <w:rPr>
                                <w:rFonts w:asciiTheme="minorHAnsi" w:hAnsiTheme="minorHAnsi" w:cstheme="minorHAnsi"/>
                                <w:b/>
                                <w:lang w:val="en-ZA"/>
                              </w:rPr>
                              <w:t xml:space="preserve"> </w:t>
                            </w:r>
                            <w:r w:rsidRPr="005F0EFE">
                              <w:rPr>
                                <w:rFonts w:asciiTheme="minorHAnsi" w:hAnsiTheme="minorHAnsi" w:cs="Arial"/>
                                <w:color w:val="222222"/>
                              </w:rPr>
                              <w:t xml:space="preserve">het ten doel om </w:t>
                            </w:r>
                            <w:r w:rsidRPr="005F0EFE">
                              <w:rPr>
                                <w:rStyle w:val="hps"/>
                                <w:rFonts w:asciiTheme="minorHAnsi" w:hAnsiTheme="minorHAnsi" w:cs="Arial"/>
                                <w:color w:val="222222"/>
                              </w:rPr>
                              <w:t xml:space="preserve">deelnemers </w:t>
                            </w:r>
                            <w:r>
                              <w:rPr>
                                <w:rStyle w:val="hps"/>
                                <w:rFonts w:asciiTheme="minorHAnsi" w:hAnsiTheme="minorHAnsi" w:cs="Arial"/>
                                <w:color w:val="222222"/>
                              </w:rPr>
                              <w:t xml:space="preserve">te help om hulle </w:t>
                            </w:r>
                            <w:r w:rsidR="00BE7DCC">
                              <w:rPr>
                                <w:rStyle w:val="hps"/>
                                <w:rFonts w:asciiTheme="minorHAnsi" w:hAnsiTheme="minorHAnsi" w:cs="Arial"/>
                                <w:color w:val="222222"/>
                              </w:rPr>
                              <w:t xml:space="preserve">eie </w:t>
                            </w:r>
                            <w:r w:rsidRPr="005F0EFE">
                              <w:rPr>
                                <w:rStyle w:val="hps"/>
                                <w:rFonts w:asciiTheme="minorHAnsi" w:hAnsiTheme="minorHAnsi" w:cs="Arial"/>
                                <w:color w:val="222222"/>
                              </w:rPr>
                              <w:t>spiritualiteit</w:t>
                            </w:r>
                            <w:r w:rsidRPr="005F0EFE">
                              <w:rPr>
                                <w:rFonts w:asciiTheme="minorHAnsi" w:hAnsiTheme="minorHAnsi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</w:rPr>
                              <w:t xml:space="preserve">te </w:t>
                            </w:r>
                            <w:r w:rsidRPr="005F0EFE">
                              <w:rPr>
                                <w:rStyle w:val="hps"/>
                                <w:rFonts w:asciiTheme="minorHAnsi" w:hAnsiTheme="minorHAnsi" w:cs="Arial"/>
                                <w:color w:val="222222"/>
                              </w:rPr>
                              <w:t>verdiep</w:t>
                            </w:r>
                            <w:r w:rsidRPr="005F0EFE">
                              <w:rPr>
                                <w:rFonts w:asciiTheme="minorHAnsi" w:hAnsiTheme="minorHAnsi" w:cs="Arial"/>
                                <w:color w:val="222222"/>
                              </w:rPr>
                              <w:t xml:space="preserve"> </w:t>
                            </w:r>
                            <w:r w:rsidRPr="005F0EFE">
                              <w:rPr>
                                <w:rStyle w:val="hps"/>
                                <w:rFonts w:asciiTheme="minorHAnsi" w:hAnsiTheme="minorHAnsi" w:cs="Arial"/>
                                <w:color w:val="222222"/>
                              </w:rPr>
                              <w:t>en om</w:t>
                            </w:r>
                            <w:r w:rsidRPr="005F0EFE">
                              <w:rPr>
                                <w:rFonts w:asciiTheme="minorHAnsi" w:hAnsiTheme="minorHAnsi" w:cs="Arial"/>
                                <w:color w:val="222222"/>
                              </w:rPr>
                              <w:t xml:space="preserve"> </w:t>
                            </w:r>
                            <w:r w:rsidRPr="005F0EFE">
                              <w:rPr>
                                <w:rStyle w:val="hps"/>
                                <w:rFonts w:asciiTheme="minorHAnsi" w:hAnsiTheme="minorHAnsi" w:cs="Arial"/>
                                <w:color w:val="222222"/>
                              </w:rPr>
                              <w:t>die nodige insig</w:t>
                            </w:r>
                            <w:r w:rsidRPr="005F0EFE">
                              <w:rPr>
                                <w:rFonts w:asciiTheme="minorHAnsi" w:hAnsiTheme="minorHAnsi" w:cs="Arial"/>
                                <w:color w:val="222222"/>
                              </w:rPr>
                              <w:t xml:space="preserve"> </w:t>
                            </w:r>
                            <w:r w:rsidRPr="005F0EFE">
                              <w:rPr>
                                <w:rStyle w:val="hps"/>
                                <w:rFonts w:asciiTheme="minorHAnsi" w:hAnsiTheme="minorHAnsi" w:cs="Arial"/>
                                <w:color w:val="222222"/>
                              </w:rPr>
                              <w:t>en vaardighede</w:t>
                            </w:r>
                            <w:r w:rsidRPr="005F0EFE">
                              <w:rPr>
                                <w:rFonts w:asciiTheme="minorHAnsi" w:hAnsiTheme="minorHAnsi" w:cs="Arial"/>
                                <w:color w:val="2222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</w:rPr>
                              <w:t xml:space="preserve">te ontwikkel </w:t>
                            </w:r>
                            <w:r w:rsidRPr="005F0EFE">
                              <w:rPr>
                                <w:rStyle w:val="hps"/>
                                <w:rFonts w:asciiTheme="minorHAnsi" w:hAnsiTheme="minorHAnsi" w:cs="Arial"/>
                                <w:color w:val="222222"/>
                              </w:rPr>
                              <w:t>vir missionêre</w:t>
                            </w:r>
                            <w:r w:rsidRPr="005F0EFE">
                              <w:rPr>
                                <w:rFonts w:asciiTheme="minorHAnsi" w:hAnsiTheme="minorHAnsi" w:cs="Arial"/>
                                <w:color w:val="222222"/>
                              </w:rPr>
                              <w:t xml:space="preserve"> </w:t>
                            </w:r>
                            <w:r w:rsidR="00BE7DCC">
                              <w:rPr>
                                <w:rFonts w:asciiTheme="minorHAnsi" w:hAnsiTheme="minorHAnsi" w:cs="Arial"/>
                                <w:color w:val="222222"/>
                              </w:rPr>
                              <w:t>geloofs</w:t>
                            </w:r>
                            <w:r w:rsidRPr="005F0EFE">
                              <w:rPr>
                                <w:rStyle w:val="hps"/>
                                <w:rFonts w:asciiTheme="minorHAnsi" w:hAnsiTheme="minorHAnsi" w:cs="Arial"/>
                                <w:color w:val="222222"/>
                              </w:rPr>
                              <w:t>vorming</w:t>
                            </w:r>
                            <w:r w:rsidRPr="005F0EFE">
                              <w:rPr>
                                <w:rFonts w:asciiTheme="minorHAnsi" w:hAnsiTheme="minorHAnsi" w:cs="Arial"/>
                                <w:color w:val="222222"/>
                              </w:rPr>
                              <w:t xml:space="preserve"> </w:t>
                            </w:r>
                            <w:r w:rsidR="00BE7DCC">
                              <w:rPr>
                                <w:rStyle w:val="hps"/>
                                <w:rFonts w:asciiTheme="minorHAnsi" w:hAnsiTheme="minorHAnsi" w:cs="Arial"/>
                                <w:color w:val="222222"/>
                              </w:rPr>
                              <w:t>en missionale geestelike begeleiding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-.2pt;margin-top:334.2pt;width:265.4pt;height:239.1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24EAD" w:rsidRDefault="00324EAD" w:rsidP="007A3B45">
                      <w:pPr>
                        <w:ind w:left="142" w:right="36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ZA"/>
                        </w:rPr>
                      </w:pPr>
                    </w:p>
                    <w:p w:rsidR="00192D50" w:rsidRPr="00324EAD" w:rsidRDefault="00192D50" w:rsidP="00192D50">
                      <w:pPr>
                        <w:ind w:left="142" w:right="36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</w:pPr>
                      <w:proofErr w:type="spellStart"/>
                      <w:r w:rsidRPr="00324EAD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Student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 xml:space="preserve"> het </w:t>
                      </w:r>
                      <w:r w:rsidR="0036526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bidi="he-IL"/>
                        </w:rPr>
                        <w:t>’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 xml:space="preserve">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keuse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tussen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 xml:space="preserve"> twee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fokus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-areas</w:t>
                      </w:r>
                      <w:r w:rsidRPr="00324EAD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:</w:t>
                      </w:r>
                    </w:p>
                    <w:p w:rsidR="00192D50" w:rsidRPr="00324EAD" w:rsidRDefault="00192D50" w:rsidP="00192D50">
                      <w:pPr>
                        <w:ind w:left="142" w:right="36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</w:pPr>
                    </w:p>
                    <w:p w:rsidR="00192D50" w:rsidRDefault="00192D50" w:rsidP="00192D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right="36" w:hanging="284"/>
                        <w:jc w:val="both"/>
                        <w:rPr>
                          <w:rFonts w:asciiTheme="minorHAnsi" w:hAnsiTheme="minorHAnsi" w:cstheme="minorHAnsi"/>
                          <w:lang w:val="en-ZA"/>
                        </w:rPr>
                      </w:pPr>
                      <w:proofErr w:type="spellStart"/>
                      <w:r w:rsidRPr="00324EAD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Missional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e</w:t>
                      </w:r>
                      <w:proofErr w:type="spellEnd"/>
                      <w:r w:rsidRPr="00324EAD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Leierskap</w:t>
                      </w:r>
                      <w:proofErr w:type="spellEnd"/>
                      <w:r w:rsidRPr="00324EAD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en</w:t>
                      </w:r>
                      <w:r w:rsidRPr="00324EAD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Bediening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ZA"/>
                        </w:rPr>
                        <w:t>Hierdie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lang w:val="en-ZA"/>
                        </w:rPr>
                        <w:t>opsie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</w:t>
                      </w:r>
                      <w:r w:rsidR="00BE7DCC"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het ten </w:t>
                      </w:r>
                      <w:proofErr w:type="spellStart"/>
                      <w:r w:rsidR="00BE7DCC">
                        <w:rPr>
                          <w:rFonts w:asciiTheme="minorHAnsi" w:hAnsiTheme="minorHAnsi" w:cstheme="minorHAnsi"/>
                          <w:lang w:val="en-ZA"/>
                        </w:rPr>
                        <w:t>doel</w:t>
                      </w:r>
                      <w:proofErr w:type="spellEnd"/>
                      <w:r w:rsidR="00BE7DCC"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</w:t>
                      </w:r>
                      <w:proofErr w:type="spellStart"/>
                      <w:proofErr w:type="gramStart"/>
                      <w:r w:rsidR="00BE7DCC">
                        <w:rPr>
                          <w:rFonts w:asciiTheme="minorHAnsi" w:hAnsiTheme="minorHAnsi" w:cstheme="minorHAnsi"/>
                          <w:lang w:val="en-ZA"/>
                        </w:rPr>
                        <w:t>om</w:t>
                      </w:r>
                      <w:proofErr w:type="spellEnd"/>
                      <w:proofErr w:type="gramEnd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'n leer-</w:t>
                      </w:r>
                      <w:proofErr w:type="spellStart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>gemeenskap</w:t>
                      </w:r>
                      <w:proofErr w:type="spellEnd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</w:t>
                      </w:r>
                      <w:proofErr w:type="spellStart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>vir</w:t>
                      </w:r>
                      <w:proofErr w:type="spellEnd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</w:t>
                      </w:r>
                      <w:proofErr w:type="spellStart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>predikante</w:t>
                      </w:r>
                      <w:proofErr w:type="spellEnd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en </w:t>
                      </w:r>
                      <w:proofErr w:type="spellStart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>gemeenteleiers</w:t>
                      </w:r>
                      <w:r w:rsidR="00BE7DCC">
                        <w:rPr>
                          <w:rFonts w:asciiTheme="minorHAnsi" w:hAnsiTheme="minorHAnsi" w:cstheme="minorHAnsi"/>
                          <w:lang w:val="en-ZA"/>
                        </w:rPr>
                        <w:t>te</w:t>
                      </w:r>
                      <w:proofErr w:type="spellEnd"/>
                      <w:r w:rsidR="00BE7DCC"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</w:t>
                      </w:r>
                      <w:proofErr w:type="spellStart"/>
                      <w:r w:rsidR="00BE7DCC">
                        <w:rPr>
                          <w:rFonts w:asciiTheme="minorHAnsi" w:hAnsiTheme="minorHAnsi" w:cstheme="minorHAnsi"/>
                          <w:lang w:val="en-ZA"/>
                        </w:rPr>
                        <w:t>wees</w:t>
                      </w:r>
                      <w:proofErr w:type="spellEnd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</w:t>
                      </w:r>
                      <w:proofErr w:type="spellStart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>wat</w:t>
                      </w:r>
                      <w:proofErr w:type="spellEnd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</w:t>
                      </w:r>
                      <w:proofErr w:type="spellStart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>hulle</w:t>
                      </w:r>
                      <w:proofErr w:type="spellEnd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</w:t>
                      </w:r>
                      <w:proofErr w:type="spellStart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>missionale-</w:t>
                      </w:r>
                      <w:r w:rsidR="00BE7DCC">
                        <w:rPr>
                          <w:rFonts w:asciiTheme="minorHAnsi" w:hAnsiTheme="minorHAnsi" w:cstheme="minorHAnsi"/>
                          <w:lang w:val="en-ZA"/>
                        </w:rPr>
                        <w:t>bedienings</w:t>
                      </w:r>
                      <w:proofErr w:type="spellEnd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en </w:t>
                      </w:r>
                      <w:proofErr w:type="spellStart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>leierskapskapasiteit</w:t>
                      </w:r>
                      <w:proofErr w:type="spellEnd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</w:t>
                      </w:r>
                      <w:proofErr w:type="spellStart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>wil</w:t>
                      </w:r>
                      <w:proofErr w:type="spellEnd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 xml:space="preserve"> </w:t>
                      </w:r>
                      <w:proofErr w:type="spellStart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>uitbou</w:t>
                      </w:r>
                      <w:proofErr w:type="spellEnd"/>
                      <w:r w:rsidRPr="003B3568">
                        <w:rPr>
                          <w:rFonts w:asciiTheme="minorHAnsi" w:hAnsiTheme="minorHAnsi" w:cstheme="minorHAnsi"/>
                          <w:lang w:val="en-ZA"/>
                        </w:rPr>
                        <w:t>.</w:t>
                      </w:r>
                    </w:p>
                    <w:p w:rsidR="00192D50" w:rsidRPr="00324EAD" w:rsidRDefault="00192D50" w:rsidP="00192D50">
                      <w:pPr>
                        <w:pStyle w:val="ListParagraph"/>
                        <w:ind w:left="426" w:right="36" w:hanging="284"/>
                        <w:jc w:val="both"/>
                        <w:rPr>
                          <w:rFonts w:asciiTheme="minorHAnsi" w:hAnsiTheme="minorHAnsi" w:cstheme="minorHAnsi"/>
                          <w:lang w:val="en-ZA"/>
                        </w:rPr>
                      </w:pPr>
                    </w:p>
                    <w:p w:rsidR="007865C3" w:rsidRPr="00192D50" w:rsidRDefault="00192D50" w:rsidP="007865C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exact"/>
                        <w:ind w:left="426" w:right="36" w:hanging="284"/>
                        <w:jc w:val="both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06647D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Missional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e</w:t>
                      </w:r>
                      <w:proofErr w:type="spellEnd"/>
                      <w:r w:rsidRPr="0006647D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Geestelike</w:t>
                      </w:r>
                      <w:proofErr w:type="spellEnd"/>
                      <w:r w:rsidRPr="0006647D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>Vorming</w:t>
                      </w:r>
                      <w:proofErr w:type="spellEnd"/>
                      <w:r w:rsidRPr="005F0EFE">
                        <w:rPr>
                          <w:rFonts w:asciiTheme="minorHAnsi" w:hAnsiTheme="minorHAnsi" w:cstheme="minorHAnsi"/>
                          <w:b/>
                          <w:lang w:val="en-ZA"/>
                        </w:rPr>
                        <w:t xml:space="preserve"> </w:t>
                      </w:r>
                      <w:r w:rsidRPr="005F0EFE">
                        <w:rPr>
                          <w:rFonts w:asciiTheme="minorHAnsi" w:hAnsiTheme="minorHAnsi" w:cs="Arial"/>
                          <w:color w:val="222222"/>
                        </w:rPr>
                        <w:t xml:space="preserve">het ten doel om </w:t>
                      </w:r>
                      <w:r w:rsidRPr="005F0EFE">
                        <w:rPr>
                          <w:rStyle w:val="hps"/>
                          <w:rFonts w:asciiTheme="minorHAnsi" w:hAnsiTheme="minorHAnsi" w:cs="Arial"/>
                          <w:color w:val="222222"/>
                        </w:rPr>
                        <w:t xml:space="preserve">deelnemers </w:t>
                      </w:r>
                      <w:r>
                        <w:rPr>
                          <w:rStyle w:val="hps"/>
                          <w:rFonts w:asciiTheme="minorHAnsi" w:hAnsiTheme="minorHAnsi" w:cs="Arial"/>
                          <w:color w:val="222222"/>
                        </w:rPr>
                        <w:t xml:space="preserve">te help om hulle </w:t>
                      </w:r>
                      <w:r w:rsidR="00BE7DCC">
                        <w:rPr>
                          <w:rStyle w:val="hps"/>
                          <w:rFonts w:asciiTheme="minorHAnsi" w:hAnsiTheme="minorHAnsi" w:cs="Arial"/>
                          <w:color w:val="222222"/>
                        </w:rPr>
                        <w:t xml:space="preserve">eie </w:t>
                      </w:r>
                      <w:r w:rsidRPr="005F0EFE">
                        <w:rPr>
                          <w:rStyle w:val="hps"/>
                          <w:rFonts w:asciiTheme="minorHAnsi" w:hAnsiTheme="minorHAnsi" w:cs="Arial"/>
                          <w:color w:val="222222"/>
                        </w:rPr>
                        <w:t>spiritualiteit</w:t>
                      </w:r>
                      <w:r w:rsidRPr="005F0EFE">
                        <w:rPr>
                          <w:rFonts w:asciiTheme="minorHAnsi" w:hAnsiTheme="minorHAnsi" w:cs="Arial"/>
                          <w:color w:val="2222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222222"/>
                        </w:rPr>
                        <w:t xml:space="preserve">te </w:t>
                      </w:r>
                      <w:r w:rsidRPr="005F0EFE">
                        <w:rPr>
                          <w:rStyle w:val="hps"/>
                          <w:rFonts w:asciiTheme="minorHAnsi" w:hAnsiTheme="minorHAnsi" w:cs="Arial"/>
                          <w:color w:val="222222"/>
                        </w:rPr>
                        <w:t>verdiep</w:t>
                      </w:r>
                      <w:r w:rsidRPr="005F0EFE">
                        <w:rPr>
                          <w:rFonts w:asciiTheme="minorHAnsi" w:hAnsiTheme="minorHAnsi" w:cs="Arial"/>
                          <w:color w:val="222222"/>
                        </w:rPr>
                        <w:t xml:space="preserve"> </w:t>
                      </w:r>
                      <w:r w:rsidRPr="005F0EFE">
                        <w:rPr>
                          <w:rStyle w:val="hps"/>
                          <w:rFonts w:asciiTheme="minorHAnsi" w:hAnsiTheme="minorHAnsi" w:cs="Arial"/>
                          <w:color w:val="222222"/>
                        </w:rPr>
                        <w:t>en om</w:t>
                      </w:r>
                      <w:r w:rsidRPr="005F0EFE">
                        <w:rPr>
                          <w:rFonts w:asciiTheme="minorHAnsi" w:hAnsiTheme="minorHAnsi" w:cs="Arial"/>
                          <w:color w:val="222222"/>
                        </w:rPr>
                        <w:t xml:space="preserve"> </w:t>
                      </w:r>
                      <w:r w:rsidRPr="005F0EFE">
                        <w:rPr>
                          <w:rStyle w:val="hps"/>
                          <w:rFonts w:asciiTheme="minorHAnsi" w:hAnsiTheme="minorHAnsi" w:cs="Arial"/>
                          <w:color w:val="222222"/>
                        </w:rPr>
                        <w:t>die nodige insig</w:t>
                      </w:r>
                      <w:r w:rsidRPr="005F0EFE">
                        <w:rPr>
                          <w:rFonts w:asciiTheme="minorHAnsi" w:hAnsiTheme="minorHAnsi" w:cs="Arial"/>
                          <w:color w:val="222222"/>
                        </w:rPr>
                        <w:t xml:space="preserve"> </w:t>
                      </w:r>
                      <w:r w:rsidRPr="005F0EFE">
                        <w:rPr>
                          <w:rStyle w:val="hps"/>
                          <w:rFonts w:asciiTheme="minorHAnsi" w:hAnsiTheme="minorHAnsi" w:cs="Arial"/>
                          <w:color w:val="222222"/>
                        </w:rPr>
                        <w:t>en vaardighede</w:t>
                      </w:r>
                      <w:r w:rsidRPr="005F0EFE">
                        <w:rPr>
                          <w:rFonts w:asciiTheme="minorHAnsi" w:hAnsiTheme="minorHAnsi" w:cs="Arial"/>
                          <w:color w:val="222222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222222"/>
                        </w:rPr>
                        <w:t xml:space="preserve">te ontwikkel </w:t>
                      </w:r>
                      <w:r w:rsidRPr="005F0EFE">
                        <w:rPr>
                          <w:rStyle w:val="hps"/>
                          <w:rFonts w:asciiTheme="minorHAnsi" w:hAnsiTheme="minorHAnsi" w:cs="Arial"/>
                          <w:color w:val="222222"/>
                        </w:rPr>
                        <w:t>vir missionêre</w:t>
                      </w:r>
                      <w:r w:rsidRPr="005F0EFE">
                        <w:rPr>
                          <w:rFonts w:asciiTheme="minorHAnsi" w:hAnsiTheme="minorHAnsi" w:cs="Arial"/>
                          <w:color w:val="222222"/>
                        </w:rPr>
                        <w:t xml:space="preserve"> </w:t>
                      </w:r>
                      <w:r w:rsidR="00BE7DCC">
                        <w:rPr>
                          <w:rFonts w:asciiTheme="minorHAnsi" w:hAnsiTheme="minorHAnsi" w:cs="Arial"/>
                          <w:color w:val="222222"/>
                        </w:rPr>
                        <w:t>geloofs</w:t>
                      </w:r>
                      <w:r w:rsidRPr="005F0EFE">
                        <w:rPr>
                          <w:rStyle w:val="hps"/>
                          <w:rFonts w:asciiTheme="minorHAnsi" w:hAnsiTheme="minorHAnsi" w:cs="Arial"/>
                          <w:color w:val="222222"/>
                        </w:rPr>
                        <w:t>vorming</w:t>
                      </w:r>
                      <w:r w:rsidRPr="005F0EFE">
                        <w:rPr>
                          <w:rFonts w:asciiTheme="minorHAnsi" w:hAnsiTheme="minorHAnsi" w:cs="Arial"/>
                          <w:color w:val="222222"/>
                        </w:rPr>
                        <w:t xml:space="preserve"> </w:t>
                      </w:r>
                      <w:r w:rsidR="00BE7DCC">
                        <w:rPr>
                          <w:rStyle w:val="hps"/>
                          <w:rFonts w:asciiTheme="minorHAnsi" w:hAnsiTheme="minorHAnsi" w:cs="Arial"/>
                          <w:color w:val="222222"/>
                        </w:rPr>
                        <w:t>en missionale geestelike begeleiding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E644B" w:rsidRDefault="00BE7DCC">
      <w:r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740672" behindDoc="0" locked="0" layoutInCell="1" allowOverlap="1" wp14:anchorId="13DDE4C4" wp14:editId="429DE6C1">
                <wp:simplePos x="0" y="0"/>
                <wp:positionH relativeFrom="column">
                  <wp:posOffset>125361</wp:posOffset>
                </wp:positionH>
                <wp:positionV relativeFrom="page">
                  <wp:posOffset>1375594</wp:posOffset>
                </wp:positionV>
                <wp:extent cx="3103880" cy="2989642"/>
                <wp:effectExtent l="0" t="0" r="1270" b="1270"/>
                <wp:wrapNone/>
                <wp:docPr id="20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2989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2D50" w:rsidRPr="008B23C2" w:rsidRDefault="00192D50" w:rsidP="00192D50">
                            <w:pPr>
                              <w:ind w:left="142" w:right="104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</w:pPr>
                            <w:r w:rsidRPr="008B23C2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>US bied 'n twee-jaar modulêre MTh in Praktiese Teologie (Bedieningspraktyk) aan. Die doel van die program is om missionale leierskapkapasiteit te bou deur lees</w:t>
                            </w:r>
                            <w:r w:rsidR="00BE7DCC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>werk</w:t>
                            </w:r>
                            <w:r w:rsidRPr="008B23C2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, </w:t>
                            </w:r>
                            <w:r w:rsidRPr="00BE7DCC">
                              <w:rPr>
                                <w:rFonts w:asciiTheme="minorHAnsi" w:hAnsiTheme="minorHAnsi" w:cstheme="minorHAnsi"/>
                                <w:strike/>
                                <w:sz w:val="24"/>
                                <w:szCs w:val="22"/>
                                <w:lang w:val="af-ZA"/>
                              </w:rPr>
                              <w:t>sterk</w:t>
                            </w:r>
                            <w:r w:rsidRPr="008B23C2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 teologiese dialoog, deeln</w:t>
                            </w:r>
                            <w:r w:rsidR="00BE7DCC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ame aan geestelike dissiplines, </w:t>
                            </w:r>
                            <w:r w:rsidRPr="008B23C2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>eksperimenteer</w:t>
                            </w:r>
                            <w:r w:rsidR="00BE7DCC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>ing</w:t>
                            </w:r>
                            <w:r w:rsidRPr="008B23C2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 met missionale leierskap</w:t>
                            </w:r>
                            <w:r w:rsidR="008B23C2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>s</w:t>
                            </w:r>
                            <w:r w:rsidRPr="008B23C2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uitdagings </w:t>
                            </w:r>
                            <w:r w:rsidR="00BE7DCC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in die gemeente </w:t>
                            </w:r>
                            <w:r w:rsidRPr="008B23C2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en </w:t>
                            </w:r>
                            <w:r w:rsidR="00BE7DCC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deurlopende </w:t>
                            </w:r>
                            <w:r w:rsidRPr="008B23C2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persoonlike </w:t>
                            </w:r>
                            <w:r w:rsidR="00BE7DCC" w:rsidRPr="00BE7DCC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>refleksie</w:t>
                            </w:r>
                            <w:r w:rsidR="00BE7DCC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 </w:t>
                            </w:r>
                            <w:r w:rsidRPr="00BE7DCC">
                              <w:rPr>
                                <w:rFonts w:asciiTheme="minorHAnsi" w:hAnsiTheme="minorHAnsi" w:cstheme="minorHAnsi"/>
                                <w:strike/>
                                <w:sz w:val="24"/>
                                <w:szCs w:val="22"/>
                                <w:lang w:val="af-ZA"/>
                              </w:rPr>
                              <w:t>besinning</w:t>
                            </w:r>
                            <w:r w:rsidRPr="008B23C2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 </w:t>
                            </w:r>
                            <w:r w:rsidR="00BE7DCC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mbv </w:t>
                            </w:r>
                            <w:r w:rsidRPr="008B23C2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>joernaal</w:t>
                            </w:r>
                            <w:r w:rsidR="00BE7DCC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skrywing </w:t>
                            </w:r>
                            <w:r w:rsidRPr="00BE7DCC">
                              <w:rPr>
                                <w:rFonts w:asciiTheme="minorHAnsi" w:hAnsiTheme="minorHAnsi" w:cstheme="minorHAnsi"/>
                                <w:strike/>
                                <w:sz w:val="24"/>
                                <w:szCs w:val="22"/>
                                <w:lang w:val="af-ZA"/>
                              </w:rPr>
                              <w:t>) en rigting</w:t>
                            </w:r>
                            <w:r w:rsidRPr="008B23C2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>.</w:t>
                            </w:r>
                          </w:p>
                          <w:p w:rsidR="00192D50" w:rsidRPr="008B23C2" w:rsidRDefault="00192D50" w:rsidP="00192D50">
                            <w:pPr>
                              <w:ind w:left="142" w:right="104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22"/>
                                <w:lang w:val="af-ZA"/>
                              </w:rPr>
                            </w:pPr>
                          </w:p>
                          <w:p w:rsidR="00192D50" w:rsidRPr="008B23C2" w:rsidRDefault="00192D50" w:rsidP="00192D50">
                            <w:pPr>
                              <w:ind w:left="142" w:right="104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</w:pPr>
                            <w:r w:rsidRPr="008B23C2"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af-ZA"/>
                              </w:rPr>
                              <w:t xml:space="preserve">Die fokus en inhoud van die verskillende modules is gebaseer op navorsing wat in gemeentes gedoen is deur die Suider-Afrikaanse Vennootskap vir Gestuurde Gemeentes (SAVGG). </w:t>
                            </w:r>
                          </w:p>
                          <w:p w:rsidR="00192D50" w:rsidRPr="00CC128E" w:rsidRDefault="00192D50" w:rsidP="00192D50">
                            <w:pPr>
                              <w:ind w:left="142" w:right="104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en-ZA"/>
                              </w:rPr>
                            </w:pPr>
                          </w:p>
                          <w:p w:rsidR="007865C3" w:rsidRPr="00CC128E" w:rsidRDefault="007865C3" w:rsidP="00CC128E">
                            <w:pPr>
                              <w:ind w:left="142" w:right="104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2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44" type="#_x0000_t202" style="position:absolute;margin-left:9.85pt;margin-top:108.3pt;width:244.4pt;height:235.4pt;z-index:251740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192D50" w:rsidRPr="008B23C2" w:rsidRDefault="00192D50" w:rsidP="00192D50">
                      <w:pPr>
                        <w:ind w:left="142" w:right="104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</w:pPr>
                      <w:r w:rsidRP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>US bied '</w:t>
                      </w:r>
                      <w:bookmarkStart w:id="1" w:name="_GoBack"/>
                      <w:bookmarkEnd w:id="1"/>
                      <w:r w:rsidRP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>n twee-jaar modulêre MTh in Praktiese Teologie (Bedieningspraktyk) aan. Die doel van die program is om missionale leierskapkapasiteit te bou deur lees</w:t>
                      </w:r>
                      <w:r w:rsidR="00BE7DCC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>werk</w:t>
                      </w:r>
                      <w:r w:rsidRP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, </w:t>
                      </w:r>
                      <w:r w:rsidRPr="00BE7DCC">
                        <w:rPr>
                          <w:rFonts w:asciiTheme="minorHAnsi" w:hAnsiTheme="minorHAnsi" w:cstheme="minorHAnsi"/>
                          <w:strike/>
                          <w:sz w:val="24"/>
                          <w:szCs w:val="22"/>
                          <w:lang w:val="af-ZA"/>
                        </w:rPr>
                        <w:t>sterk</w:t>
                      </w:r>
                      <w:r w:rsidRP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 teologiese dialoog, deeln</w:t>
                      </w:r>
                      <w:r w:rsidR="00BE7DCC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ame aan geestelike dissiplines, </w:t>
                      </w:r>
                      <w:r w:rsidRP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>eksperimenteer</w:t>
                      </w:r>
                      <w:r w:rsidR="00BE7DCC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>ing</w:t>
                      </w:r>
                      <w:r w:rsidRP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 met missionale leierskap</w:t>
                      </w:r>
                      <w:r w:rsid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>s</w:t>
                      </w:r>
                      <w:r w:rsidRP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uitdagings </w:t>
                      </w:r>
                      <w:r w:rsidR="00BE7DCC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in die gemeente </w:t>
                      </w:r>
                      <w:r w:rsidRP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en </w:t>
                      </w:r>
                      <w:r w:rsidR="00BE7DCC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deurlopende </w:t>
                      </w:r>
                      <w:r w:rsidRP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persoonlike </w:t>
                      </w:r>
                      <w:r w:rsidR="00BE7DCC" w:rsidRPr="00BE7DCC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>refleksie</w:t>
                      </w:r>
                      <w:r w:rsidR="00BE7DCC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 </w:t>
                      </w:r>
                      <w:r w:rsidRPr="00BE7DCC">
                        <w:rPr>
                          <w:rFonts w:asciiTheme="minorHAnsi" w:hAnsiTheme="minorHAnsi" w:cstheme="minorHAnsi"/>
                          <w:strike/>
                          <w:sz w:val="24"/>
                          <w:szCs w:val="22"/>
                          <w:lang w:val="af-ZA"/>
                        </w:rPr>
                        <w:t>besinning</w:t>
                      </w:r>
                      <w:r w:rsidRP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 </w:t>
                      </w:r>
                      <w:r w:rsidR="00BE7DCC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mbv </w:t>
                      </w:r>
                      <w:r w:rsidRP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>joernaal</w:t>
                      </w:r>
                      <w:r w:rsidR="00BE7DCC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skrywing </w:t>
                      </w:r>
                      <w:r w:rsidRPr="00BE7DCC">
                        <w:rPr>
                          <w:rFonts w:asciiTheme="minorHAnsi" w:hAnsiTheme="minorHAnsi" w:cstheme="minorHAnsi"/>
                          <w:strike/>
                          <w:sz w:val="24"/>
                          <w:szCs w:val="22"/>
                          <w:lang w:val="af-ZA"/>
                        </w:rPr>
                        <w:t>) en rigting</w:t>
                      </w:r>
                      <w:r w:rsidRP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>.</w:t>
                      </w:r>
                    </w:p>
                    <w:p w:rsidR="00192D50" w:rsidRPr="008B23C2" w:rsidRDefault="00192D50" w:rsidP="00192D50">
                      <w:pPr>
                        <w:ind w:left="142" w:right="104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22"/>
                          <w:lang w:val="af-ZA"/>
                        </w:rPr>
                      </w:pPr>
                    </w:p>
                    <w:p w:rsidR="00192D50" w:rsidRPr="008B23C2" w:rsidRDefault="00192D50" w:rsidP="00192D50">
                      <w:pPr>
                        <w:ind w:left="142" w:right="104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</w:pPr>
                      <w:r w:rsidRPr="008B23C2"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af-ZA"/>
                        </w:rPr>
                        <w:t xml:space="preserve">Die fokus en inhoud van die verskillende modules is gebaseer op navorsing wat in gemeentes gedoen is deur die Suider-Afrikaanse Vennootskap vir Gestuurde Gemeentes (SAVGG). </w:t>
                      </w:r>
                    </w:p>
                    <w:p w:rsidR="00192D50" w:rsidRPr="00CC128E" w:rsidRDefault="00192D50" w:rsidP="00192D50">
                      <w:pPr>
                        <w:ind w:left="142" w:right="104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en-ZA"/>
                        </w:rPr>
                      </w:pPr>
                    </w:p>
                    <w:p w:rsidR="007865C3" w:rsidRPr="00CC128E" w:rsidRDefault="007865C3" w:rsidP="00CC128E">
                      <w:pPr>
                        <w:ind w:left="142" w:right="104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2"/>
                          <w:lang w:val="en-Z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77692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7765D317" wp14:editId="18602360">
                <wp:simplePos x="0" y="0"/>
                <wp:positionH relativeFrom="column">
                  <wp:posOffset>6905625</wp:posOffset>
                </wp:positionH>
                <wp:positionV relativeFrom="page">
                  <wp:posOffset>1143000</wp:posOffset>
                </wp:positionV>
                <wp:extent cx="2886075" cy="848995"/>
                <wp:effectExtent l="0" t="0" r="9525" b="8255"/>
                <wp:wrapNone/>
                <wp:docPr id="30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65C3" w:rsidRPr="00635A92" w:rsidRDefault="00635A92" w:rsidP="00077692">
                            <w:pPr>
                              <w:ind w:left="284" w:hanging="284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422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>•</w:t>
                            </w:r>
                            <w:r w:rsidR="00324EAD" w:rsidRPr="008422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ZA"/>
                              </w:rPr>
                              <w:tab/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Ses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eksamens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 (</w:t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vier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 in </w:t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Praktiese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Teologie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 en twee in </w:t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Sistematiese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Teologie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 &amp; NT/OT of </w:t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Missiologie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) </w:t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oor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A460E3">
                              <w:rPr>
                                <w:rFonts w:asciiTheme="minorHAnsi" w:hAnsiTheme="minorHAnsi" w:cstheme="minorHAnsi"/>
                              </w:rPr>
                              <w:t>sowat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ses</w:t>
                            </w:r>
                            <w:proofErr w:type="spellEnd"/>
                            <w:proofErr w:type="gram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boeke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 (700-800 </w:t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bladsye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) </w:t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vir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elke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>eksamen</w:t>
                            </w:r>
                            <w:proofErr w:type="spellEnd"/>
                            <w:r w:rsidR="00A460E3" w:rsidRPr="00BE254E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45" type="#_x0000_t202" style="position:absolute;margin-left:543.75pt;margin-top:90pt;width:227.25pt;height:66.8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" filled="f" fillcolor="#fffffe" stroked="f" strokecolor="#212120" insetpen="t">
                <v:textbox inset="2.88pt,2.88pt,2.88pt,2.88pt">
                  <w:txbxContent>
                    <w:p w:rsidR="007865C3" w:rsidRPr="00635A92" w:rsidRDefault="00635A92" w:rsidP="00077692">
                      <w:pPr>
                        <w:ind w:left="284" w:hanging="284"/>
                        <w:contextualSpacing/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4223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>•</w:t>
                      </w:r>
                      <w:r w:rsidR="00324EAD" w:rsidRPr="0084223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ZA"/>
                        </w:rPr>
                        <w:tab/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Ses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eksamens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 (</w:t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vier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 in </w:t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Praktiese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Teologie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 en twee in </w:t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Sistematiese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Teologie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 &amp; NT/OT of </w:t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Missiologie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) </w:t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oor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A460E3">
                        <w:rPr>
                          <w:rFonts w:asciiTheme="minorHAnsi" w:hAnsiTheme="minorHAnsi" w:cstheme="minorHAnsi"/>
                        </w:rPr>
                        <w:t>sowat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proofErr w:type="gram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ses</w:t>
                      </w:r>
                      <w:proofErr w:type="spellEnd"/>
                      <w:proofErr w:type="gram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boeke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 (700-800 </w:t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bladsye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) </w:t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vir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elke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A460E3" w:rsidRPr="00BE254E">
                        <w:rPr>
                          <w:rFonts w:asciiTheme="minorHAnsi" w:hAnsiTheme="minorHAnsi" w:cstheme="minorHAnsi"/>
                        </w:rPr>
                        <w:t>eksamen</w:t>
                      </w:r>
                      <w:proofErr w:type="spellEnd"/>
                      <w:r w:rsidR="00A460E3" w:rsidRPr="00BE254E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460E3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5BDBBDFF" wp14:editId="1814BE20">
                <wp:simplePos x="0" y="0"/>
                <wp:positionH relativeFrom="column">
                  <wp:posOffset>7311245</wp:posOffset>
                </wp:positionH>
                <wp:positionV relativeFrom="page">
                  <wp:posOffset>2881630</wp:posOffset>
                </wp:positionV>
                <wp:extent cx="2199005" cy="823595"/>
                <wp:effectExtent l="0" t="0" r="0" b="0"/>
                <wp:wrapNone/>
                <wp:docPr id="30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700" w:rsidRPr="00635A92" w:rsidRDefault="00A460E3" w:rsidP="00CB27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aansoeke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onderworpe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toelatingsvereistes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 xml:space="preserve"> van die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Universiteit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 xml:space="preserve"> van Stellenbosch/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Fakulteit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Teologie</w:t>
                            </w:r>
                            <w:proofErr w:type="spellEnd"/>
                            <w:r w:rsidR="00CB2700" w:rsidRPr="00635A9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  <w:lang w:val="en-ZA"/>
                              </w:rPr>
                              <w:t>.</w:t>
                            </w:r>
                          </w:p>
                          <w:p w:rsidR="007865C3" w:rsidRPr="00635A92" w:rsidRDefault="007865C3" w:rsidP="007865C3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7A6F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46" type="#_x0000_t202" style="position:absolute;margin-left:575.7pt;margin-top:226.9pt;width:173.15pt;height:64.85pt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" filled="f" fillcolor="#fffffe" stroked="f" strokecolor="#212120" insetpen="t">
                <v:textbox inset="2.88pt,2.88pt,2.88pt,2.88pt">
                  <w:txbxContent>
                    <w:p w:rsidR="00CB2700" w:rsidRPr="00635A92" w:rsidRDefault="00A460E3" w:rsidP="00CB27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Alle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aansoeke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onderworpe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aan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toelatingsvereistes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 xml:space="preserve"> van die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Universiteit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 xml:space="preserve"> van Stellenbosch/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Fakulteit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Teologie</w:t>
                      </w:r>
                      <w:proofErr w:type="spellEnd"/>
                      <w:r w:rsidR="00CB2700" w:rsidRPr="00635A92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  <w:lang w:val="en-ZA"/>
                        </w:rPr>
                        <w:t>.</w:t>
                      </w:r>
                    </w:p>
                    <w:p w:rsidR="007865C3" w:rsidRPr="00635A92" w:rsidRDefault="007865C3" w:rsidP="007865C3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7A6F3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92D50">
        <w:rPr>
          <w:noProof/>
          <w:lang w:val="af-ZA" w:eastAsia="af-ZA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650427C0" wp14:editId="6B75EACE">
                <wp:simplePos x="0" y="0"/>
                <wp:positionH relativeFrom="column">
                  <wp:posOffset>3509645</wp:posOffset>
                </wp:positionH>
                <wp:positionV relativeFrom="page">
                  <wp:posOffset>775335</wp:posOffset>
                </wp:positionV>
                <wp:extent cx="3225165" cy="4800600"/>
                <wp:effectExtent l="0" t="0" r="0" b="0"/>
                <wp:wrapNone/>
                <wp:docPr id="12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2D50" w:rsidRPr="00F93925" w:rsidRDefault="00192D50" w:rsidP="00192D50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</w:pP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Gemeentebediening en geestelike vorming</w:t>
                            </w:r>
                          </w:p>
                          <w:p w:rsidR="00192D50" w:rsidRPr="00F93925" w:rsidRDefault="00192D50" w:rsidP="00192D50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</w:pP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Herbesinning oor die inhoud van geloof: Evangelie, Missio Dei en die Drie-enige God</w:t>
                            </w:r>
                          </w:p>
                          <w:p w:rsidR="00192D50" w:rsidRPr="00F93925" w:rsidRDefault="00192D50" w:rsidP="00192D50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</w:pP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Geestelike begeleiding en dissipelskap</w:t>
                            </w:r>
                          </w:p>
                          <w:p w:rsidR="00192D50" w:rsidRPr="00F93925" w:rsidRDefault="00192D50" w:rsidP="00192D50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</w:pP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Leierskap in die gemeente (in samewerking met Universiteit Stellenbosch: Bestuurskool)</w:t>
                            </w:r>
                          </w:p>
                          <w:p w:rsidR="00192D50" w:rsidRPr="00F93925" w:rsidRDefault="00192D50" w:rsidP="00192D50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</w:pP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Historiese en kontemporêre praktyke in geestelike begeleiding en geloofsvorming</w:t>
                            </w:r>
                          </w:p>
                          <w:p w:rsidR="00192D50" w:rsidRPr="00F93925" w:rsidRDefault="00192D50" w:rsidP="00192D50">
                            <w:pPr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</w:pP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Missionale spiritualiteit vir die bou van Koninkryksgemeenskappe</w:t>
                            </w:r>
                          </w:p>
                          <w:p w:rsidR="00192D50" w:rsidRPr="00F93925" w:rsidRDefault="00192D50" w:rsidP="00192D50">
                            <w:pPr>
                              <w:numPr>
                                <w:ilvl w:val="0"/>
                                <w:numId w:val="3"/>
                              </w:numPr>
                              <w:spacing w:after="80"/>
                              <w:ind w:left="284" w:hanging="284"/>
                              <w:contextualSpacing/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</w:pP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Integrasie van </w:t>
                            </w:r>
                            <w:r w:rsidR="0036526C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’n</w:t>
                            </w: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 </w:t>
                            </w:r>
                            <w:r w:rsidR="00E24176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organiese </w:t>
                            </w: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missionale bediening in die praktyk van die gemeente</w:t>
                            </w:r>
                          </w:p>
                          <w:p w:rsidR="00192D50" w:rsidRPr="00F93925" w:rsidRDefault="00192D50" w:rsidP="00192D50">
                            <w:pPr>
                              <w:spacing w:after="80"/>
                              <w:ind w:left="284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</w:pPr>
                          </w:p>
                          <w:p w:rsidR="00192D50" w:rsidRDefault="00192D50" w:rsidP="00192D5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</w:pP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Die program word </w:t>
                            </w:r>
                            <w:bookmarkStart w:id="0" w:name="_GoBack"/>
                            <w:bookmarkEnd w:id="0"/>
                            <w:r w:rsidR="00E24176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gedoseer </w:t>
                            </w: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deur dosente van die Fakulteit Teologie en geakkrediteerde navorsingsgenote met bewese praktyk-ervaring in missionale leierskap en geestelike begeleiding</w:t>
                            </w:r>
                            <w:r w:rsidR="008B23C2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:</w:t>
                            </w: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 insluitend</w:t>
                            </w:r>
                            <w:r w:rsidR="008B23C2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e</w:t>
                            </w: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 pr</w:t>
                            </w:r>
                            <w:r w:rsidR="00E24176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off Dirkie Smit, Marius Ungerer&amp; Ian Nell en</w:t>
                            </w: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 dr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s</w:t>
                            </w:r>
                            <w:r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 Frederick Marais,  Xolile Simon, Nico Simpson, Lawrence Kaufmann, Christo Thesnaar, Coenie Burger, Dion Forster, Breda Ludick, , di Trevor Hudson, , Danie Mouton en Fred Hendricks.</w:t>
                            </w:r>
                          </w:p>
                          <w:p w:rsidR="00E24176" w:rsidRPr="00F93925" w:rsidRDefault="00E24176" w:rsidP="00192D5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</w:pPr>
                          </w:p>
                          <w:p w:rsidR="00192D50" w:rsidRPr="00F93925" w:rsidRDefault="00E24176" w:rsidP="00192D5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Tussen</w:t>
                            </w:r>
                            <w:r w:rsidR="00192D50"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15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&amp; 20 </w:t>
                            </w:r>
                            <w:r w:rsidR="00192D50"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kandid</w:t>
                            </w:r>
                            <w:r w:rsidR="008B23C2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ate word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 per jaar aanvaat</w:t>
                            </w:r>
                            <w:r w:rsidR="008B23C2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 – </w:t>
                            </w:r>
                            <w:r w:rsidR="00192D50"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gewoonlik met 'n ryk ekumeniese diversiteit. Die kursus word gestruktureer in ses kontakweke (modules) oor twee jaar. Elke</w:t>
                            </w:r>
                            <w:r w:rsidR="0036526C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 module fokus op ’</w:t>
                            </w:r>
                            <w:r w:rsidR="00192D50"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n spesifieke kern-missionale of -spiritualiteitsarea. Studente berei vir elke kontakweek voor deur m</w:t>
                            </w:r>
                            <w:r w:rsidR="008B23C2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iddel van voorgeskrewe leeswerk</w:t>
                            </w:r>
                            <w:r w:rsidR="00192D50"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 xml:space="preserve"> en die inoefening van ŉ spesifieke leierskap</w:t>
                            </w:r>
                            <w:r w:rsidR="008B23C2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s</w:t>
                            </w:r>
                            <w:r w:rsidR="00192D50" w:rsidRPr="00F93925">
                              <w:rPr>
                                <w:rFonts w:asciiTheme="minorHAnsi" w:hAnsiTheme="minorHAnsi" w:cstheme="minorHAnsi"/>
                                <w:lang w:val="af-ZA"/>
                              </w:rPr>
                              <w:t>uitdaging in die gemeente.</w:t>
                            </w:r>
                          </w:p>
                          <w:p w:rsidR="00192D50" w:rsidRPr="00CB2700" w:rsidRDefault="00192D50" w:rsidP="00192D50">
                            <w:pPr>
                              <w:ind w:left="567" w:right="426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ZA"/>
                              </w:rPr>
                            </w:pPr>
                          </w:p>
                          <w:p w:rsidR="00192D50" w:rsidRPr="00CB2700" w:rsidRDefault="00192D50" w:rsidP="00192D50">
                            <w:pPr>
                              <w:widowControl w:val="0"/>
                              <w:spacing w:line="220" w:lineRule="exact"/>
                              <w:ind w:left="284" w:right="79" w:hanging="142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CB2700" w:rsidRPr="00CB2700" w:rsidRDefault="00CB2700" w:rsidP="00CB2700">
                            <w:pPr>
                              <w:ind w:left="567" w:right="426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lang w:val="en-ZA"/>
                              </w:rPr>
                            </w:pPr>
                          </w:p>
                          <w:p w:rsidR="007865C3" w:rsidRPr="00CB2700" w:rsidRDefault="007865C3" w:rsidP="00CB2700">
                            <w:pPr>
                              <w:widowControl w:val="0"/>
                              <w:spacing w:line="220" w:lineRule="exact"/>
                              <w:ind w:left="284" w:right="79" w:hanging="142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47" type="#_x0000_t202" style="position:absolute;margin-left:276.35pt;margin-top:61.05pt;width:253.95pt;height:378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192D50" w:rsidRPr="00F93925" w:rsidRDefault="00192D50" w:rsidP="00192D50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lang w:val="af-ZA"/>
                        </w:rPr>
                      </w:pP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>Gemeentebediening en geestelike vorming</w:t>
                      </w:r>
                    </w:p>
                    <w:p w:rsidR="00192D50" w:rsidRPr="00F93925" w:rsidRDefault="00192D50" w:rsidP="00192D50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lang w:val="af-ZA"/>
                        </w:rPr>
                      </w:pP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>Herbesinning oor die inhoud van geloof: Evangelie, Missio Dei en die Drie-enige God</w:t>
                      </w:r>
                    </w:p>
                    <w:p w:rsidR="00192D50" w:rsidRPr="00F93925" w:rsidRDefault="00192D50" w:rsidP="00192D50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lang w:val="af-ZA"/>
                        </w:rPr>
                      </w:pP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>Geestelike begeleiding en dissipelskap</w:t>
                      </w:r>
                    </w:p>
                    <w:p w:rsidR="00192D50" w:rsidRPr="00F93925" w:rsidRDefault="00192D50" w:rsidP="00192D50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lang w:val="af-ZA"/>
                        </w:rPr>
                      </w:pP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>Leierskap in die gemeente (in samewerking met Universiteit Stellenbosch: Bestuurskool)</w:t>
                      </w:r>
                    </w:p>
                    <w:p w:rsidR="00192D50" w:rsidRPr="00F93925" w:rsidRDefault="00192D50" w:rsidP="00192D50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lang w:val="af-ZA"/>
                        </w:rPr>
                      </w:pP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>Historiese en kontemporêre praktyke in geestelike begeleiding en geloofsvorming</w:t>
                      </w:r>
                    </w:p>
                    <w:p w:rsidR="00192D50" w:rsidRPr="00F93925" w:rsidRDefault="00192D50" w:rsidP="00192D50">
                      <w:pPr>
                        <w:numPr>
                          <w:ilvl w:val="0"/>
                          <w:numId w:val="3"/>
                        </w:numPr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lang w:val="af-ZA"/>
                        </w:rPr>
                      </w:pP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>Missionale spiritualiteit vir die bou van Koninkryksgemeenskappe</w:t>
                      </w:r>
                    </w:p>
                    <w:p w:rsidR="00192D50" w:rsidRPr="00F93925" w:rsidRDefault="00192D50" w:rsidP="00192D50">
                      <w:pPr>
                        <w:numPr>
                          <w:ilvl w:val="0"/>
                          <w:numId w:val="3"/>
                        </w:numPr>
                        <w:spacing w:after="80"/>
                        <w:ind w:left="284" w:hanging="284"/>
                        <w:contextualSpacing/>
                        <w:rPr>
                          <w:rFonts w:asciiTheme="minorHAnsi" w:hAnsiTheme="minorHAnsi" w:cstheme="minorHAnsi"/>
                          <w:lang w:val="af-ZA"/>
                        </w:rPr>
                      </w:pP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Integrasie van </w:t>
                      </w:r>
                      <w:r w:rsidR="0036526C">
                        <w:rPr>
                          <w:rFonts w:asciiTheme="minorHAnsi" w:hAnsiTheme="minorHAnsi" w:cstheme="minorHAnsi"/>
                          <w:lang w:val="af-ZA"/>
                        </w:rPr>
                        <w:t>’n</w:t>
                      </w: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 </w:t>
                      </w:r>
                      <w:r w:rsidR="00E24176"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organiese </w:t>
                      </w: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>missionale bediening in die praktyk van die gemeente</w:t>
                      </w:r>
                    </w:p>
                    <w:p w:rsidR="00192D50" w:rsidRPr="00F93925" w:rsidRDefault="00192D50" w:rsidP="00192D50">
                      <w:pPr>
                        <w:spacing w:after="80"/>
                        <w:ind w:left="284"/>
                        <w:contextualSpacing/>
                        <w:jc w:val="both"/>
                        <w:rPr>
                          <w:rFonts w:asciiTheme="minorHAnsi" w:hAnsiTheme="minorHAnsi" w:cstheme="minorHAnsi"/>
                          <w:lang w:val="af-ZA"/>
                        </w:rPr>
                      </w:pPr>
                    </w:p>
                    <w:p w:rsidR="00192D50" w:rsidRDefault="00192D50" w:rsidP="00192D50">
                      <w:pPr>
                        <w:jc w:val="both"/>
                        <w:rPr>
                          <w:rFonts w:asciiTheme="minorHAnsi" w:hAnsiTheme="minorHAnsi" w:cstheme="minorHAnsi"/>
                          <w:lang w:val="af-ZA"/>
                        </w:rPr>
                      </w:pP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Die program word </w:t>
                      </w:r>
                      <w:bookmarkStart w:id="1" w:name="_GoBack"/>
                      <w:bookmarkEnd w:id="1"/>
                      <w:r w:rsidR="00E24176"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gedoseer </w:t>
                      </w: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>deur dosente van die Fakulteit Teologie en geakkrediteerde navorsingsgenote met bewese praktyk-ervaring in missionale leierskap en geestelike begeleiding</w:t>
                      </w:r>
                      <w:r w:rsidR="008B23C2">
                        <w:rPr>
                          <w:rFonts w:asciiTheme="minorHAnsi" w:hAnsiTheme="minorHAnsi" w:cstheme="minorHAnsi"/>
                          <w:lang w:val="af-ZA"/>
                        </w:rPr>
                        <w:t>:</w:t>
                      </w: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 insluitend</w:t>
                      </w:r>
                      <w:r w:rsidR="008B23C2">
                        <w:rPr>
                          <w:rFonts w:asciiTheme="minorHAnsi" w:hAnsiTheme="minorHAnsi" w:cstheme="minorHAnsi"/>
                          <w:lang w:val="af-ZA"/>
                        </w:rPr>
                        <w:t>e</w:t>
                      </w: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 pr</w:t>
                      </w:r>
                      <w:r w:rsidR="00E24176">
                        <w:rPr>
                          <w:rFonts w:asciiTheme="minorHAnsi" w:hAnsiTheme="minorHAnsi" w:cstheme="minorHAnsi"/>
                          <w:lang w:val="af-ZA"/>
                        </w:rPr>
                        <w:t>off Dirkie Smit, Marius Ungerer&amp; Ian Nell en</w:t>
                      </w: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 dr</w:t>
                      </w:r>
                      <w:r>
                        <w:rPr>
                          <w:rFonts w:asciiTheme="minorHAnsi" w:hAnsiTheme="minorHAnsi" w:cstheme="minorHAnsi"/>
                          <w:lang w:val="af-ZA"/>
                        </w:rPr>
                        <w:t>s</w:t>
                      </w:r>
                      <w:r w:rsidRPr="00F93925"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 Frederick Marais,  Xolile Simon, Nico Simpson, Lawrence Kaufmann, Christo Thesnaar, Coenie Burger, Dion Forster, Breda Ludick, , di Trevor Hudson, , Danie Mouton en Fred Hendricks.</w:t>
                      </w:r>
                    </w:p>
                    <w:p w:rsidR="00E24176" w:rsidRPr="00F93925" w:rsidRDefault="00E24176" w:rsidP="00192D50">
                      <w:pPr>
                        <w:jc w:val="both"/>
                        <w:rPr>
                          <w:rFonts w:asciiTheme="minorHAnsi" w:hAnsiTheme="minorHAnsi" w:cstheme="minorHAnsi"/>
                          <w:lang w:val="af-ZA"/>
                        </w:rPr>
                      </w:pPr>
                    </w:p>
                    <w:p w:rsidR="00192D50" w:rsidRPr="00F93925" w:rsidRDefault="00E24176" w:rsidP="00192D50">
                      <w:pPr>
                        <w:jc w:val="both"/>
                        <w:rPr>
                          <w:rFonts w:asciiTheme="minorHAnsi" w:hAnsiTheme="minorHAnsi" w:cstheme="minorHAnsi"/>
                          <w:lang w:val="af-ZA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af-ZA"/>
                        </w:rPr>
                        <w:t>Tussen</w:t>
                      </w:r>
                      <w:r w:rsidR="00192D50" w:rsidRPr="00F93925"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15 </w:t>
                      </w:r>
                      <w:r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&amp; 20 </w:t>
                      </w:r>
                      <w:r w:rsidR="00192D50" w:rsidRPr="00F93925">
                        <w:rPr>
                          <w:rFonts w:asciiTheme="minorHAnsi" w:hAnsiTheme="minorHAnsi" w:cstheme="minorHAnsi"/>
                          <w:lang w:val="af-ZA"/>
                        </w:rPr>
                        <w:t>kandid</w:t>
                      </w:r>
                      <w:r w:rsidR="008B23C2">
                        <w:rPr>
                          <w:rFonts w:asciiTheme="minorHAnsi" w:hAnsiTheme="minorHAnsi" w:cstheme="minorHAnsi"/>
                          <w:lang w:val="af-ZA"/>
                        </w:rPr>
                        <w:t>ate word</w:t>
                      </w:r>
                      <w:r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 per jaar aanvaat</w:t>
                      </w:r>
                      <w:r w:rsidR="008B23C2"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 – </w:t>
                      </w:r>
                      <w:r w:rsidR="00192D50" w:rsidRPr="00F93925">
                        <w:rPr>
                          <w:rFonts w:asciiTheme="minorHAnsi" w:hAnsiTheme="minorHAnsi" w:cstheme="minorHAnsi"/>
                          <w:lang w:val="af-ZA"/>
                        </w:rPr>
                        <w:t>gewoonlik met 'n ryk ekumeniese diversiteit. Die kursus word gestruktureer in ses kontakweke (modules) oor twee jaar. Elke</w:t>
                      </w:r>
                      <w:r w:rsidR="0036526C"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 module fokus op ’</w:t>
                      </w:r>
                      <w:r w:rsidR="00192D50" w:rsidRPr="00F93925">
                        <w:rPr>
                          <w:rFonts w:asciiTheme="minorHAnsi" w:hAnsiTheme="minorHAnsi" w:cstheme="minorHAnsi"/>
                          <w:lang w:val="af-ZA"/>
                        </w:rPr>
                        <w:t>n spesifieke kern-missionale of -spiritualiteitsarea. Studente berei vir elke kontakweek voor deur m</w:t>
                      </w:r>
                      <w:r w:rsidR="008B23C2">
                        <w:rPr>
                          <w:rFonts w:asciiTheme="minorHAnsi" w:hAnsiTheme="minorHAnsi" w:cstheme="minorHAnsi"/>
                          <w:lang w:val="af-ZA"/>
                        </w:rPr>
                        <w:t>iddel van voorgeskrewe leeswerk</w:t>
                      </w:r>
                      <w:r w:rsidR="00192D50" w:rsidRPr="00F93925">
                        <w:rPr>
                          <w:rFonts w:asciiTheme="minorHAnsi" w:hAnsiTheme="minorHAnsi" w:cstheme="minorHAnsi"/>
                          <w:lang w:val="af-ZA"/>
                        </w:rPr>
                        <w:t xml:space="preserve"> en die inoefening van ŉ spesifieke leierskap</w:t>
                      </w:r>
                      <w:r w:rsidR="008B23C2">
                        <w:rPr>
                          <w:rFonts w:asciiTheme="minorHAnsi" w:hAnsiTheme="minorHAnsi" w:cstheme="minorHAnsi"/>
                          <w:lang w:val="af-ZA"/>
                        </w:rPr>
                        <w:t>s</w:t>
                      </w:r>
                      <w:r w:rsidR="00192D50" w:rsidRPr="00F93925">
                        <w:rPr>
                          <w:rFonts w:asciiTheme="minorHAnsi" w:hAnsiTheme="minorHAnsi" w:cstheme="minorHAnsi"/>
                          <w:lang w:val="af-ZA"/>
                        </w:rPr>
                        <w:t>uitdaging in die gemeente.</w:t>
                      </w:r>
                    </w:p>
                    <w:p w:rsidR="00192D50" w:rsidRPr="00CB2700" w:rsidRDefault="00192D50" w:rsidP="00192D50">
                      <w:pPr>
                        <w:ind w:left="567" w:right="426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ZA"/>
                        </w:rPr>
                      </w:pPr>
                    </w:p>
                    <w:p w:rsidR="00192D50" w:rsidRPr="00CB2700" w:rsidRDefault="00192D50" w:rsidP="00192D50">
                      <w:pPr>
                        <w:widowControl w:val="0"/>
                        <w:spacing w:line="220" w:lineRule="exact"/>
                        <w:ind w:left="284" w:right="79" w:hanging="142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CB2700" w:rsidRPr="00CB2700" w:rsidRDefault="00CB2700" w:rsidP="00CB2700">
                      <w:pPr>
                        <w:ind w:left="567" w:right="426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  <w:lang w:val="en-ZA"/>
                        </w:rPr>
                      </w:pPr>
                    </w:p>
                    <w:p w:rsidR="007865C3" w:rsidRPr="00CB2700" w:rsidRDefault="007865C3" w:rsidP="00CB2700">
                      <w:pPr>
                        <w:widowControl w:val="0"/>
                        <w:spacing w:line="220" w:lineRule="exact"/>
                        <w:ind w:left="284" w:right="79" w:hanging="142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E644B" w:rsidSect="00614FFD">
      <w:pgSz w:w="16839" w:h="11907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3B29"/>
    <w:multiLevelType w:val="hybridMultilevel"/>
    <w:tmpl w:val="997827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</w:abstractNum>
  <w:abstractNum w:abstractNumId="1">
    <w:nsid w:val="437E03FF"/>
    <w:multiLevelType w:val="hybridMultilevel"/>
    <w:tmpl w:val="0B06358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F13AE"/>
    <w:multiLevelType w:val="hybridMultilevel"/>
    <w:tmpl w:val="78E098BA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A2"/>
    <w:rsid w:val="0004524F"/>
    <w:rsid w:val="00077692"/>
    <w:rsid w:val="000918BF"/>
    <w:rsid w:val="0015195A"/>
    <w:rsid w:val="00192D50"/>
    <w:rsid w:val="002264C5"/>
    <w:rsid w:val="0025389F"/>
    <w:rsid w:val="00295626"/>
    <w:rsid w:val="002C0D9E"/>
    <w:rsid w:val="002F3585"/>
    <w:rsid w:val="00324EAD"/>
    <w:rsid w:val="00330ADF"/>
    <w:rsid w:val="003352F3"/>
    <w:rsid w:val="0036526C"/>
    <w:rsid w:val="003B7F6F"/>
    <w:rsid w:val="003C2BC5"/>
    <w:rsid w:val="0042015B"/>
    <w:rsid w:val="00441587"/>
    <w:rsid w:val="0047083F"/>
    <w:rsid w:val="00477D1C"/>
    <w:rsid w:val="004E644B"/>
    <w:rsid w:val="0054611C"/>
    <w:rsid w:val="00577C91"/>
    <w:rsid w:val="00591253"/>
    <w:rsid w:val="005A047A"/>
    <w:rsid w:val="006137C3"/>
    <w:rsid w:val="00614FFD"/>
    <w:rsid w:val="00635A92"/>
    <w:rsid w:val="00641429"/>
    <w:rsid w:val="00643F11"/>
    <w:rsid w:val="006C0548"/>
    <w:rsid w:val="006D52F1"/>
    <w:rsid w:val="007711EB"/>
    <w:rsid w:val="007865C3"/>
    <w:rsid w:val="007A3B45"/>
    <w:rsid w:val="007B46E6"/>
    <w:rsid w:val="00842233"/>
    <w:rsid w:val="00843331"/>
    <w:rsid w:val="0087791E"/>
    <w:rsid w:val="008B23C2"/>
    <w:rsid w:val="008C21E3"/>
    <w:rsid w:val="008D696A"/>
    <w:rsid w:val="00950FE9"/>
    <w:rsid w:val="0096423B"/>
    <w:rsid w:val="00994C1C"/>
    <w:rsid w:val="009C1B61"/>
    <w:rsid w:val="00A460E3"/>
    <w:rsid w:val="00A467CB"/>
    <w:rsid w:val="00A61C81"/>
    <w:rsid w:val="00A830AC"/>
    <w:rsid w:val="00A83407"/>
    <w:rsid w:val="00A86421"/>
    <w:rsid w:val="00AC6D2C"/>
    <w:rsid w:val="00B931FF"/>
    <w:rsid w:val="00BA4D39"/>
    <w:rsid w:val="00BB15A6"/>
    <w:rsid w:val="00BC5C72"/>
    <w:rsid w:val="00BC65F9"/>
    <w:rsid w:val="00BE74D9"/>
    <w:rsid w:val="00BE7DCC"/>
    <w:rsid w:val="00BF08F2"/>
    <w:rsid w:val="00BF4931"/>
    <w:rsid w:val="00C339AF"/>
    <w:rsid w:val="00C51282"/>
    <w:rsid w:val="00C74480"/>
    <w:rsid w:val="00CB2700"/>
    <w:rsid w:val="00CC128E"/>
    <w:rsid w:val="00CD10DF"/>
    <w:rsid w:val="00D65BA2"/>
    <w:rsid w:val="00D92D84"/>
    <w:rsid w:val="00E24176"/>
    <w:rsid w:val="00E32BA3"/>
    <w:rsid w:val="00E33C5E"/>
    <w:rsid w:val="00EB5DC1"/>
    <w:rsid w:val="00F8527E"/>
    <w:rsid w:val="00F87340"/>
    <w:rsid w:val="00F950E6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FD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A2"/>
    <w:rPr>
      <w:rFonts w:ascii="Tahoma" w:eastAsia="Times New Roman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B45"/>
    <w:pPr>
      <w:ind w:left="720"/>
      <w:contextualSpacing/>
    </w:pPr>
    <w:rPr>
      <w:color w:val="auto"/>
      <w:kern w:val="0"/>
      <w:sz w:val="24"/>
      <w:szCs w:val="24"/>
      <w:lang w:val="af-ZA"/>
    </w:rPr>
  </w:style>
  <w:style w:type="character" w:styleId="Hyperlink">
    <w:name w:val="Hyperlink"/>
    <w:uiPriority w:val="99"/>
    <w:unhideWhenUsed/>
    <w:rsid w:val="00CB2700"/>
    <w:rPr>
      <w:color w:val="0000FF"/>
      <w:u w:val="single"/>
    </w:rPr>
  </w:style>
  <w:style w:type="character" w:customStyle="1" w:styleId="hps">
    <w:name w:val="hps"/>
    <w:basedOn w:val="DefaultParagraphFont"/>
    <w:rsid w:val="00192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FD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A2"/>
    <w:rPr>
      <w:rFonts w:ascii="Tahoma" w:eastAsia="Times New Roman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B45"/>
    <w:pPr>
      <w:ind w:left="720"/>
      <w:contextualSpacing/>
    </w:pPr>
    <w:rPr>
      <w:color w:val="auto"/>
      <w:kern w:val="0"/>
      <w:sz w:val="24"/>
      <w:szCs w:val="24"/>
      <w:lang w:val="af-ZA"/>
    </w:rPr>
  </w:style>
  <w:style w:type="character" w:styleId="Hyperlink">
    <w:name w:val="Hyperlink"/>
    <w:uiPriority w:val="99"/>
    <w:unhideWhenUsed/>
    <w:rsid w:val="00CB2700"/>
    <w:rPr>
      <w:color w:val="0000FF"/>
      <w:u w:val="single"/>
    </w:rPr>
  </w:style>
  <w:style w:type="character" w:customStyle="1" w:styleId="hps">
    <w:name w:val="hps"/>
    <w:basedOn w:val="DefaultParagraphFont"/>
    <w:rsid w:val="0019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anell@sun.ac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jfm@sun.ac.za" TargetMode="External"/><Relationship Id="rId17" Type="http://schemas.openxmlformats.org/officeDocument/2006/relationships/hyperlink" Target="mailto:cmer@sun.ac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mer@sun.ac.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mer@sun.ac.z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mailto:ianell@sun.ac.z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fm@sun.ac.za" TargetMode="External"/><Relationship Id="rId14" Type="http://schemas.openxmlformats.org/officeDocument/2006/relationships/hyperlink" Target="mailto:cmer@sun.ac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na\AppData\Roaming\Microsoft\Templates\LR_RealEstateBrochure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96960E-7FF7-43D5-8A04-83A1C58DC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LR_RealEstateBrochure_A4.dotx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agent brochure (tri-fold, A4)</vt:lpstr>
    </vt:vector>
  </TitlesOfParts>
  <Company>University of Stellenbosch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agent brochure (tri-fold, A4)</dc:title>
  <dc:creator>chrisna</dc:creator>
  <cp:lastModifiedBy>Van der Merwe, Chrisna &lt;cmer@sun.ac.za&gt;</cp:lastModifiedBy>
  <cp:revision>2</cp:revision>
  <cp:lastPrinted>2013-08-27T12:07:00Z</cp:lastPrinted>
  <dcterms:created xsi:type="dcterms:W3CDTF">2013-09-02T14:33:00Z</dcterms:created>
  <dcterms:modified xsi:type="dcterms:W3CDTF">2013-09-02T14:33:00Z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TC103817569990</vt:lpwstr>
  </property>
</Properties>
</file>